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56" w:rsidRPr="00102743" w:rsidRDefault="00831C56" w:rsidP="00831C56">
      <w:pPr>
        <w:bidi/>
        <w:rPr>
          <w:rFonts w:ascii="Arial" w:hAnsi="Arial" w:cs="B Nazanin"/>
          <w:rtl/>
        </w:rPr>
      </w:pPr>
    </w:p>
    <w:tbl>
      <w:tblPr>
        <w:bidiVisual/>
        <w:tblW w:w="1043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6"/>
      </w:tblGrid>
      <w:tr w:rsidR="00C91C7C" w:rsidRPr="001F1E99" w:rsidTr="00C91C7C">
        <w:trPr>
          <w:trHeight w:val="14591"/>
        </w:trPr>
        <w:tc>
          <w:tcPr>
            <w:tcW w:w="10436" w:type="dxa"/>
          </w:tcPr>
          <w:p w:rsidR="00C91C7C" w:rsidRPr="001F1E99" w:rsidRDefault="00C91C7C" w:rsidP="00A52773">
            <w:pPr>
              <w:shd w:val="clear" w:color="auto" w:fill="FFFFFF" w:themeFill="background1"/>
              <w:ind w:left="221"/>
              <w:rPr>
                <w:rFonts w:cs="B Nazanin"/>
                <w:color w:val="000000" w:themeColor="text1"/>
                <w:rtl/>
              </w:rPr>
            </w:pPr>
          </w:p>
          <w:p w:rsidR="00C91C7C" w:rsidRPr="001F1E99" w:rsidRDefault="00C91C7C" w:rsidP="00A52773">
            <w:pPr>
              <w:shd w:val="clear" w:color="auto" w:fill="FFFFFF" w:themeFill="background1"/>
              <w:jc w:val="center"/>
              <w:rPr>
                <w:rFonts w:cs="B Nazanin"/>
                <w:color w:val="000000" w:themeColor="text1"/>
                <w:rtl/>
              </w:rPr>
            </w:pPr>
            <w:r w:rsidRPr="001F1E99">
              <w:rPr>
                <w:rFonts w:cs="B Nazanin" w:hint="cs"/>
                <w:color w:val="000000" w:themeColor="text1"/>
                <w:rtl/>
              </w:rPr>
              <w:t>بسمه</w:t>
            </w:r>
            <w:r>
              <w:rPr>
                <w:rFonts w:cs="B Nazanin" w:hint="cs"/>
                <w:color w:val="000000" w:themeColor="text1"/>
                <w:rtl/>
              </w:rPr>
              <w:t>‏تعالی</w:t>
            </w:r>
          </w:p>
          <w:p w:rsidR="00C91C7C" w:rsidRPr="001F1E99" w:rsidRDefault="00C91C7C" w:rsidP="00A52773">
            <w:pPr>
              <w:shd w:val="clear" w:color="auto" w:fill="FFFFFF" w:themeFill="background1"/>
              <w:ind w:left="221"/>
              <w:rPr>
                <w:rFonts w:cs="B Nazanin"/>
                <w:color w:val="000000" w:themeColor="text1"/>
              </w:rPr>
            </w:pPr>
          </w:p>
          <w:p w:rsidR="00C91C7C" w:rsidRPr="001F1E99" w:rsidRDefault="00C91C7C" w:rsidP="00A5277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>
              <w:rPr>
                <w:rFonts w:cs="B Nazanin"/>
                <w:b/>
                <w:bCs/>
                <w:noProof/>
                <w:sz w:val="38"/>
                <w:szCs w:val="38"/>
                <w:rtl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2416810</wp:posOffset>
                  </wp:positionH>
                  <wp:positionV relativeFrom="paragraph">
                    <wp:posOffset>-1928495</wp:posOffset>
                  </wp:positionV>
                  <wp:extent cx="1702435" cy="1630680"/>
                  <wp:effectExtent l="19050" t="0" r="0" b="0"/>
                  <wp:wrapSquare wrapText="bothSides"/>
                  <wp:docPr id="4" name="Picture 1" descr="fi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1C7C" w:rsidRDefault="00C91C7C" w:rsidP="00C91C7C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40"/>
                <w:szCs w:val="40"/>
                <w:rtl/>
              </w:rPr>
            </w:pPr>
            <w:r w:rsidRPr="00102743">
              <w:rPr>
                <w:rFonts w:cs="B Nazanin" w:hint="cs"/>
                <w:b/>
                <w:bCs/>
                <w:color w:val="000000"/>
                <w:sz w:val="40"/>
                <w:szCs w:val="40"/>
                <w:rtl/>
              </w:rPr>
              <w:t xml:space="preserve">کاربرگ </w:t>
            </w:r>
            <w:r>
              <w:rPr>
                <w:rFonts w:cs="B Nazanin" w:hint="cs"/>
                <w:b/>
                <w:bCs/>
                <w:color w:val="000000"/>
                <w:sz w:val="40"/>
                <w:szCs w:val="40"/>
                <w:rtl/>
              </w:rPr>
              <w:t>پیشنهاد اولیه طرح</w:t>
            </w:r>
          </w:p>
          <w:p w:rsidR="00A45398" w:rsidRPr="00102743" w:rsidRDefault="00A45398" w:rsidP="00C91C7C">
            <w:pPr>
              <w:pStyle w:val="Header"/>
              <w:tabs>
                <w:tab w:val="clear" w:pos="8306"/>
                <w:tab w:val="center" w:pos="5244"/>
                <w:tab w:val="left" w:pos="6480"/>
              </w:tabs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40"/>
                <w:szCs w:val="40"/>
                <w:rtl/>
              </w:rPr>
              <w:t>جهت پذیرش در دوره رشد مقدماتی</w:t>
            </w:r>
          </w:p>
          <w:p w:rsidR="00C91C7C" w:rsidRPr="001F1E99" w:rsidRDefault="00C91C7C" w:rsidP="00A52773">
            <w:pPr>
              <w:bidi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tbl>
            <w:tblPr>
              <w:bidiVisual/>
              <w:tblW w:w="0" w:type="auto"/>
              <w:tblInd w:w="1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09"/>
            </w:tblGrid>
            <w:tr w:rsidR="00C91C7C" w:rsidRPr="001F1E99" w:rsidTr="00A52773">
              <w:trPr>
                <w:trHeight w:val="2695"/>
              </w:trPr>
              <w:tc>
                <w:tcPr>
                  <w:tcW w:w="6509" w:type="dxa"/>
                  <w:shd w:val="clear" w:color="auto" w:fill="auto"/>
                </w:tcPr>
                <w:p w:rsidR="00C91C7C" w:rsidRPr="001F1E99" w:rsidRDefault="00C91C7C" w:rsidP="00A52773">
                  <w:pPr>
                    <w:bidi/>
                    <w:spacing w:after="120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نام هسته فن آور:</w:t>
                  </w:r>
                </w:p>
                <w:p w:rsidR="00C91C7C" w:rsidRPr="001F1E99" w:rsidRDefault="00C91C7C" w:rsidP="00A52773">
                  <w:pPr>
                    <w:bidi/>
                    <w:spacing w:after="120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نام نماینده یا مدیرعامل:</w:t>
                  </w:r>
                </w:p>
                <w:p w:rsidR="00C91C7C" w:rsidRPr="001F1E99" w:rsidRDefault="00C91C7C" w:rsidP="00A52773">
                  <w:pPr>
                    <w:bidi/>
                    <w:spacing w:after="120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تلفن تماس:</w:t>
                  </w:r>
                </w:p>
                <w:p w:rsidR="00C91C7C" w:rsidRPr="001F1E99" w:rsidRDefault="00C91C7C" w:rsidP="00A52773">
                  <w:pPr>
                    <w:bidi/>
                    <w:spacing w:after="120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عنوان ایده:</w:t>
                  </w:r>
                </w:p>
                <w:p w:rsidR="00C91C7C" w:rsidRPr="001F1E99" w:rsidRDefault="00C91C7C" w:rsidP="00A52773">
                  <w:pPr>
                    <w:bidi/>
                    <w:spacing w:after="120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تاریخ تقاضا:</w:t>
                  </w:r>
                  <w:bookmarkStart w:id="0" w:name="_GoBack"/>
                  <w:bookmarkEnd w:id="0"/>
                </w:p>
              </w:tc>
            </w:tr>
          </w:tbl>
          <w:p w:rsidR="00C91C7C" w:rsidRPr="001F1E99" w:rsidRDefault="00C91C7C" w:rsidP="00A52773">
            <w:pPr>
              <w:bidi/>
              <w:ind w:left="221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ind w:left="221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ind w:left="221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F1E99" w:rsidRDefault="00C91C7C" w:rsidP="00A52773">
            <w:pPr>
              <w:bidi/>
              <w:ind w:left="221"/>
              <w:rPr>
                <w:rFonts w:cs="B Nazanin"/>
                <w:b/>
                <w:bCs/>
                <w:sz w:val="38"/>
                <w:szCs w:val="38"/>
              </w:rPr>
            </w:pPr>
          </w:p>
          <w:p w:rsidR="00C91C7C" w:rsidRPr="001F1E99" w:rsidRDefault="00C91C7C" w:rsidP="00A52773">
            <w:pPr>
              <w:bidi/>
              <w:ind w:left="221"/>
              <w:rPr>
                <w:rFonts w:cs="B Nazanin"/>
                <w:b/>
                <w:bCs/>
                <w:sz w:val="38"/>
                <w:szCs w:val="38"/>
                <w:rtl/>
              </w:rPr>
            </w:pPr>
          </w:p>
          <w:p w:rsidR="00C91C7C" w:rsidRPr="00102743" w:rsidRDefault="00C91C7C" w:rsidP="00C91C7C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rtl/>
              </w:rPr>
              <w:t>تذکر:</w:t>
            </w:r>
            <w:r>
              <w:rPr>
                <w:rFonts w:ascii="Arial" w:hAnsi="Arial" w:cs="B Nazanin" w:hint="cs"/>
                <w:rtl/>
              </w:rPr>
              <w:t xml:space="preserve"> پر نمودن موارد ستاره‏دار الزامی می</w:t>
            </w:r>
            <w:r>
              <w:rPr>
                <w:rFonts w:ascii="Arial" w:hAnsi="Arial" w:cs="B Nazanin" w:hint="cs"/>
                <w:rtl/>
                <w:cs/>
              </w:rPr>
              <w:t>‎باشد.</w:t>
            </w:r>
          </w:p>
          <w:p w:rsidR="00C91C7C" w:rsidRPr="001F1E99" w:rsidRDefault="00C91C7C" w:rsidP="00A52773">
            <w:pPr>
              <w:bidi/>
              <w:spacing w:line="288" w:lineRule="auto"/>
              <w:ind w:left="221"/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76"/>
            </w:tblGrid>
            <w:tr w:rsidR="00C91C7C" w:rsidRPr="001F1E99" w:rsidTr="00A52773">
              <w:trPr>
                <w:jc w:val="center"/>
              </w:trPr>
              <w:tc>
                <w:tcPr>
                  <w:tcW w:w="9576" w:type="dxa"/>
                  <w:shd w:val="clear" w:color="auto" w:fill="auto"/>
                </w:tcPr>
                <w:p w:rsidR="00C91C7C" w:rsidRPr="001F1E99" w:rsidRDefault="00C91C7C" w:rsidP="00A52773">
                  <w:pPr>
                    <w:bidi/>
                    <w:spacing w:line="288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شماره تقاضا:                                   شماره پذیرش:                           تاریخ پذیرش:</w:t>
                  </w:r>
                </w:p>
                <w:p w:rsidR="00C91C7C" w:rsidRPr="001F1E99" w:rsidRDefault="00C91C7C" w:rsidP="00A52773">
                  <w:pPr>
                    <w:bidi/>
                    <w:spacing w:line="288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:rsidR="00C91C7C" w:rsidRPr="001F1E99" w:rsidRDefault="00C91C7C" w:rsidP="00A52773">
                  <w:pPr>
                    <w:bidi/>
                    <w:spacing w:line="288" w:lineRule="auto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1F1E99">
                    <w:rPr>
                      <w:rFonts w:cs="B Nazanin" w:hint="cs"/>
                      <w:sz w:val="28"/>
                      <w:szCs w:val="28"/>
                      <w:rtl/>
                    </w:rPr>
                    <w:t>نام کارشناس یا ناظر:</w:t>
                  </w:r>
                </w:p>
              </w:tc>
            </w:tr>
          </w:tbl>
          <w:p w:rsidR="00C91C7C" w:rsidRPr="001F1E99" w:rsidRDefault="00C91C7C" w:rsidP="00A52773">
            <w:pPr>
              <w:bidi/>
              <w:spacing w:line="288" w:lineRule="auto"/>
              <w:ind w:left="221"/>
              <w:rPr>
                <w:rFonts w:cs="B Nazanin"/>
                <w:b/>
                <w:bCs/>
                <w:sz w:val="30"/>
                <w:szCs w:val="30"/>
                <w:rtl/>
              </w:rPr>
            </w:pPr>
          </w:p>
        </w:tc>
      </w:tr>
    </w:tbl>
    <w:p w:rsidR="00C91C7C" w:rsidRDefault="00C91C7C" w:rsidP="00C91C7C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</w:rPr>
      </w:pPr>
    </w:p>
    <w:p w:rsidR="00C91C7C" w:rsidRDefault="00C91C7C" w:rsidP="00C91C7C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</w:rPr>
      </w:pPr>
    </w:p>
    <w:p w:rsidR="00C91C7C" w:rsidRPr="00C91C7C" w:rsidRDefault="00C91C7C" w:rsidP="00C91C7C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rtl/>
        </w:rPr>
      </w:pPr>
    </w:p>
    <w:p w:rsidR="009A4861" w:rsidRPr="00C65314" w:rsidRDefault="00CF013E" w:rsidP="00F54F45">
      <w:pPr>
        <w:tabs>
          <w:tab w:val="left" w:pos="6897"/>
        </w:tabs>
        <w:bidi/>
        <w:spacing w:after="240"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1</w:t>
      </w:r>
      <w:r w:rsidR="009A4861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- معرفی  ايده محوري </w:t>
      </w:r>
      <w:r w:rsidR="00F54F45" w:rsidRPr="00C65314">
        <w:rPr>
          <w:rFonts w:ascii="Arial" w:hAnsi="Arial" w:cs="B Nazanin" w:hint="cs"/>
          <w:b/>
          <w:bCs/>
          <w:sz w:val="28"/>
          <w:szCs w:val="28"/>
          <w:rtl/>
        </w:rPr>
        <w:t>هسته/واحد فن آور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524901" w:rsidRPr="001F1E99" w:rsidTr="00524901">
        <w:trPr>
          <w:trHeight w:val="484"/>
          <w:jc w:val="center"/>
        </w:trPr>
        <w:tc>
          <w:tcPr>
            <w:tcW w:w="9836" w:type="dxa"/>
            <w:shd w:val="clear" w:color="auto" w:fill="auto"/>
          </w:tcPr>
          <w:p w:rsidR="00524901" w:rsidRPr="00C65314" w:rsidRDefault="00524901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*1-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 عنوان ايده محوري به فارسی :</w:t>
            </w:r>
          </w:p>
        </w:tc>
      </w:tr>
      <w:tr w:rsidR="00524901" w:rsidRPr="001F1E99" w:rsidTr="00524901">
        <w:trPr>
          <w:trHeight w:val="540"/>
          <w:jc w:val="center"/>
        </w:trPr>
        <w:tc>
          <w:tcPr>
            <w:tcW w:w="9836" w:type="dxa"/>
            <w:shd w:val="clear" w:color="auto" w:fill="auto"/>
          </w:tcPr>
          <w:p w:rsidR="00524901" w:rsidRPr="00C65314" w:rsidRDefault="00524901" w:rsidP="00CF013E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*2-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عنوان ايده محوري  به انگليسي  :</w:t>
            </w:r>
          </w:p>
        </w:tc>
      </w:tr>
      <w:tr w:rsidR="00524901" w:rsidRPr="001F1E99" w:rsidTr="00322738">
        <w:trPr>
          <w:trHeight w:val="1174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524901" w:rsidP="00CF013E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*3-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-  دستاورد ايده محوري: </w:t>
            </w:r>
          </w:p>
          <w:p w:rsidR="00322738" w:rsidRPr="00C65314" w:rsidRDefault="00524901" w:rsidP="00D152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توليد دانش فني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="00D15238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D15238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D15238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طراحی و توليد محصول جديد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تجاري سازي دستاوردهاي تحقيقاتي قبلي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524901" w:rsidRPr="00C65314" w:rsidRDefault="00524901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تکميل محصول موجود 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322738"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    ساير(با توضيحات)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</w:p>
          <w:p w:rsidR="00524901" w:rsidRPr="00C65314" w:rsidRDefault="00524901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322738">
        <w:trPr>
          <w:trHeight w:val="5732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*4-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تشریح ايده محوري :( به همراه مستندات)</w:t>
            </w:r>
          </w:p>
          <w:p w:rsidR="00322738" w:rsidRPr="00C65314" w:rsidRDefault="00322738" w:rsidP="00CF013E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1-4-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تشریح اهداف ایده :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2-4-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تشریح روش اصلی اجرای ایده: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322738">
        <w:trPr>
          <w:trHeight w:val="525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*5-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ماهیت طرح از نظر روش اجرا چیست؟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مشابه سازی  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کپی سازی     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مهندسی معکوس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نوآوری   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سایر </w:t>
            </w:r>
          </w:p>
        </w:tc>
      </w:tr>
      <w:tr w:rsidR="00322738" w:rsidRPr="001F1E99" w:rsidTr="00322738">
        <w:trPr>
          <w:trHeight w:val="345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*6-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- طرح مشابه داخلی دارد ؟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بلی          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خیر 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در صورت داشتن مشابه داخلی تفاوت، مزیت و قابلیتهای ویژه آن را تشریح نمایید.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322738">
        <w:trPr>
          <w:trHeight w:val="3990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lastRenderedPageBreak/>
              <w:t>*7-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 مشخصات فني نتيجه ايده:</w:t>
            </w:r>
          </w:p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1-7-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- ویژگیهای محصول را تشریح کنید: 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2-7-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مشخصات فنی</w:t>
            </w:r>
            <w:r w:rsidR="00600915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و اجرایی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محصول را به همراه نقشه های فنی آن تشریح کنید.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322738">
        <w:trPr>
          <w:trHeight w:val="2775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*8-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دلايل انتخاب موضوع از نظر  فني و اقتصادي و ضرورت اجراي ايده محوري: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600915">
        <w:trPr>
          <w:trHeight w:val="2325"/>
          <w:jc w:val="center"/>
        </w:trPr>
        <w:tc>
          <w:tcPr>
            <w:tcW w:w="9836" w:type="dxa"/>
            <w:shd w:val="clear" w:color="auto" w:fill="auto"/>
          </w:tcPr>
          <w:p w:rsidR="00322738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*9-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سابقه موضوع ايده از جنبه‌هاي نظري و تجربي در ايران و ساير کشورها را  با ذکر منابع و نام شرکتهای ارائه دهنده محصول بيان کنيد .</w:t>
            </w:r>
          </w:p>
          <w:p w:rsidR="00600915" w:rsidRDefault="00600915" w:rsidP="00600915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600915" w:rsidRPr="00C65314" w:rsidRDefault="00600915" w:rsidP="00600915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600915" w:rsidRPr="001F1E99" w:rsidTr="00322738">
        <w:trPr>
          <w:trHeight w:val="2147"/>
          <w:jc w:val="center"/>
        </w:trPr>
        <w:tc>
          <w:tcPr>
            <w:tcW w:w="9836" w:type="dxa"/>
            <w:shd w:val="clear" w:color="auto" w:fill="auto"/>
          </w:tcPr>
          <w:p w:rsidR="00600915" w:rsidRDefault="006C32D2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*10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فرآیند تولید محصول /خدمات خود را بیان نمایید.</w:t>
            </w:r>
          </w:p>
          <w:p w:rsidR="00600915" w:rsidRDefault="00600915" w:rsidP="00600915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600915" w:rsidRPr="00C65314" w:rsidRDefault="00600915" w:rsidP="00600915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600915" w:rsidRPr="00C65314" w:rsidRDefault="00600915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600915">
        <w:trPr>
          <w:trHeight w:val="1920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*1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ساير ويژگيهای  ايده محوري (لطفا با بلی و خير پاسخ دهيد)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ind w:left="36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توليد نمونه اين محصول يا خدمات، كپي يك نمونة قبلي (خارجي) است؟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ind w:left="36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 توليد اين محصول يا خدمات مقدمه‌اي براي توليد نيمه صنعتي يا توليد انبوه است؟</w:t>
            </w:r>
          </w:p>
          <w:p w:rsidR="00600915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C65314">
              <w:rPr>
                <w:rFonts w:hint="cs"/>
                <w:b/>
                <w:bCs/>
                <w:sz w:val="26"/>
                <w:szCs w:val="26"/>
                <w:rtl/>
              </w:rPr>
              <w:t>□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آيا جانشين محصول ارائه شده در بازار وجود دارد</w:t>
            </w:r>
            <w:r w:rsidRPr="00C65314">
              <w:rPr>
                <w:rFonts w:ascii="Lucida Sans Unicode" w:hAnsi="Lucida Sans Unicode" w:cs="B Nazanin" w:hint="cs"/>
                <w:b/>
                <w:bCs/>
                <w:sz w:val="26"/>
                <w:szCs w:val="26"/>
                <w:rtl/>
              </w:rPr>
              <w:t>؟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00915" w:rsidRPr="001F1E99" w:rsidTr="00322738">
        <w:trPr>
          <w:trHeight w:val="2373"/>
          <w:jc w:val="center"/>
        </w:trPr>
        <w:tc>
          <w:tcPr>
            <w:tcW w:w="9836" w:type="dxa"/>
            <w:shd w:val="clear" w:color="auto" w:fill="auto"/>
          </w:tcPr>
          <w:p w:rsidR="00600915" w:rsidRPr="00806DB2" w:rsidRDefault="00CF013E" w:rsidP="00CF013E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12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00915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چرخه عمر محصول خود را چگونه ارزیابی می کنید؟</w:t>
            </w:r>
          </w:p>
          <w:p w:rsidR="00600915" w:rsidRDefault="00600915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600915" w:rsidRDefault="00600915" w:rsidP="00600915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600915" w:rsidRDefault="00600915" w:rsidP="00600915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600915" w:rsidRPr="00C65314" w:rsidRDefault="00600915" w:rsidP="00600915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322738">
        <w:trPr>
          <w:trHeight w:val="2969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*1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3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 موانع احتمالی و قطعی عملی کردن ايده چيست؟ آيا امکانات مرکز رشد می تواند در رفع موانع فعاليت واحد کفايت نمايد . در اين خصوص چه نوع حمايت و خدماتی را از مرکز رشد انتظار داريد ؟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22738" w:rsidRPr="001F1E99" w:rsidTr="00CF013E">
        <w:trPr>
          <w:trHeight w:val="2504"/>
          <w:jc w:val="center"/>
        </w:trPr>
        <w:tc>
          <w:tcPr>
            <w:tcW w:w="9836" w:type="dxa"/>
            <w:shd w:val="clear" w:color="auto" w:fill="auto"/>
          </w:tcPr>
          <w:p w:rsidR="00322738" w:rsidRPr="00C65314" w:rsidRDefault="00322738" w:rsidP="00CF013E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*1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4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- فعاليتهاي تحقيقاتي مقدماتي كه در ارتباط با اجراي اين ايده در آن </w:t>
            </w:r>
            <w:r w:rsidR="00CF013E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واحد انجام شده است را بيان کنيد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.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F013E" w:rsidRPr="001F1E99" w:rsidTr="00322738">
        <w:trPr>
          <w:trHeight w:val="3150"/>
          <w:jc w:val="center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CF013E" w:rsidRPr="00806DB2" w:rsidRDefault="006C32D2" w:rsidP="00CF013E">
            <w:pPr>
              <w:bidi/>
              <w:spacing w:line="288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*15</w:t>
            </w:r>
            <w:r w:rsidR="00CF013E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 w:rsidR="00CF013E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  <w:r w:rsidR="00CF013E" w:rsidRPr="00806DB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-آیا فعالیت شما منجربه ایجاد یک حرفه خواهد شد ؟میزان اشتغال زایی آن چقدر خواهد بود؟ </w:t>
            </w:r>
          </w:p>
          <w:p w:rsidR="00CF013E" w:rsidRDefault="00CF013E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CF013E" w:rsidRDefault="00CF013E" w:rsidP="00CF013E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CF013E" w:rsidRDefault="00CF013E" w:rsidP="00CF013E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CF013E" w:rsidRPr="00C65314" w:rsidRDefault="00CF013E" w:rsidP="00CF013E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CF013E" w:rsidRPr="00C65314" w:rsidRDefault="00CF013E" w:rsidP="00322738">
            <w:pPr>
              <w:tabs>
                <w:tab w:val="left" w:pos="6897"/>
              </w:tabs>
              <w:bidi/>
              <w:spacing w:after="120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C32D2" w:rsidRDefault="006C32D2" w:rsidP="006C32D2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sz w:val="16"/>
          <w:szCs w:val="16"/>
          <w:rtl/>
        </w:rPr>
      </w:pPr>
    </w:p>
    <w:p w:rsidR="007251E1" w:rsidRDefault="007251E1" w:rsidP="007251E1">
      <w:pPr>
        <w:bidi/>
        <w:spacing w:line="288" w:lineRule="auto"/>
        <w:rPr>
          <w:rFonts w:ascii="Arial" w:hAnsi="Arial" w:cs="B Nazanin"/>
          <w:b/>
          <w:bCs/>
          <w:rtl/>
        </w:rPr>
      </w:pPr>
    </w:p>
    <w:p w:rsidR="00CF013E" w:rsidRPr="00CF013E" w:rsidRDefault="00017833" w:rsidP="006C32D2">
      <w:pPr>
        <w:bidi/>
        <w:spacing w:line="288" w:lineRule="auto"/>
        <w:rPr>
          <w:rFonts w:cs="B Nazanin"/>
          <w:b/>
          <w:bCs/>
          <w:sz w:val="28"/>
          <w:szCs w:val="28"/>
          <w:rtl/>
        </w:rPr>
      </w:pPr>
      <w:r w:rsidRPr="00102743">
        <w:rPr>
          <w:rFonts w:ascii="Arial" w:hAnsi="Arial" w:cs="B Nazanin" w:hint="cs"/>
          <w:b/>
          <w:bCs/>
          <w:rtl/>
        </w:rPr>
        <w:lastRenderedPageBreak/>
        <w:t xml:space="preserve"> </w:t>
      </w:r>
      <w:r w:rsidR="006C32D2">
        <w:rPr>
          <w:rFonts w:ascii="Arial" w:hAnsi="Arial" w:cs="B Nazanin" w:hint="cs"/>
          <w:b/>
          <w:bCs/>
          <w:rtl/>
        </w:rPr>
        <w:t>2</w:t>
      </w:r>
      <w:r w:rsidR="00CF013E" w:rsidRPr="00806DB2">
        <w:rPr>
          <w:rFonts w:cs="B Nazanin" w:hint="cs"/>
          <w:b/>
          <w:bCs/>
          <w:sz w:val="28"/>
          <w:szCs w:val="28"/>
          <w:rtl/>
        </w:rPr>
        <w:t>- تکنولوژی تولید محصول: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CF013E" w:rsidRPr="00806DB2" w:rsidTr="007251E1">
        <w:trPr>
          <w:trHeight w:val="3170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13E" w:rsidRDefault="00CF013E" w:rsidP="00CF013E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1-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- ابزارها و روش‏های مختلف تولید محصول خود را ذکر نمایید؟(دلایل انتخاب خود را بیان کنید)</w:t>
            </w:r>
          </w:p>
          <w:p w:rsidR="00CF013E" w:rsidRDefault="00CF013E" w:rsidP="00377C1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  <w:p w:rsidR="00CF013E" w:rsidRPr="00CF013E" w:rsidRDefault="00CF013E" w:rsidP="00377C15">
            <w:pPr>
              <w:bidi/>
              <w:ind w:firstLine="72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F013E" w:rsidRPr="00806DB2" w:rsidTr="00377C15">
        <w:trPr>
          <w:trHeight w:val="2752"/>
          <w:jc w:val="center"/>
        </w:trPr>
        <w:tc>
          <w:tcPr>
            <w:tcW w:w="9576" w:type="dxa"/>
            <w:shd w:val="clear" w:color="auto" w:fill="auto"/>
          </w:tcPr>
          <w:p w:rsidR="00CF013E" w:rsidRPr="00C65314" w:rsidRDefault="00CF013E" w:rsidP="00CF013E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2-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- تغییرات تکنولوژی محصول در دنیا و ایران چگونه است؟</w:t>
            </w:r>
          </w:p>
          <w:p w:rsidR="00CF013E" w:rsidRPr="00C65314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F013E" w:rsidRPr="00806DB2" w:rsidTr="00377C15">
        <w:trPr>
          <w:trHeight w:val="547"/>
          <w:jc w:val="center"/>
        </w:trPr>
        <w:tc>
          <w:tcPr>
            <w:tcW w:w="9576" w:type="dxa"/>
            <w:shd w:val="clear" w:color="auto" w:fill="auto"/>
          </w:tcPr>
          <w:p w:rsidR="00CF013E" w:rsidRPr="00C65314" w:rsidRDefault="00CF013E" w:rsidP="00CF013E">
            <w:pPr>
              <w:bidi/>
              <w:spacing w:before="100" w:beforeAutospacing="1" w:after="100" w:afterAutospacing="1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- آیا برنامه‏ای برای انطباق با تغییرات تکنولوژی تولید محصول خود دارید؟</w:t>
            </w: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F013E" w:rsidRPr="00806DB2" w:rsidRDefault="00CF013E" w:rsidP="00377C1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6BD5" w:rsidRPr="00102743" w:rsidRDefault="00276BD5" w:rsidP="00322738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D830D0" w:rsidRPr="00C65314" w:rsidRDefault="00D830D0" w:rsidP="009A486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3- برنامه کاري پیاده سازی ایده محوری </w:t>
      </w:r>
      <w:r w:rsidR="003C5C8C" w:rsidRPr="00C65314">
        <w:rPr>
          <w:rFonts w:ascii="Arial" w:hAnsi="Arial" w:cs="B Nazanin" w:hint="cs"/>
          <w:b/>
          <w:bCs/>
          <w:sz w:val="28"/>
          <w:szCs w:val="28"/>
          <w:rtl/>
        </w:rPr>
        <w:t>هسته/واحد فن آور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322738" w:rsidRPr="001F1E99" w:rsidTr="00EA0A08">
        <w:trPr>
          <w:trHeight w:val="1468"/>
          <w:jc w:val="center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322738" w:rsidRPr="00C65314" w:rsidRDefault="00322738" w:rsidP="006C32D2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*1-3- ایده محوری در زمان ارائه طرح به</w:t>
            </w:r>
            <w:r w:rsidR="006C32D2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مرکز رشد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در چه مرحله ای از پیشرفت می باشد.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فاز مطالعاتی در دست انجام                                  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 فاز مطالعاتی انجام شده  </w:t>
            </w:r>
          </w:p>
          <w:p w:rsidR="00322738" w:rsidRPr="00C65314" w:rsidRDefault="00322738" w:rsidP="00322738">
            <w:pPr>
              <w:tabs>
                <w:tab w:val="left" w:pos="6897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 xml:space="preserve">نمونه اولیه ساخته شده                                           </w:t>
            </w:r>
            <w:r w:rsidRPr="00C65314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در مرحله ساخت نمونه</w:t>
            </w:r>
          </w:p>
          <w:p w:rsidR="00322738" w:rsidRPr="00C65314" w:rsidRDefault="00322738" w:rsidP="00C65314">
            <w:pPr>
              <w:tabs>
                <w:tab w:val="left" w:pos="6140"/>
              </w:tabs>
              <w:bidi/>
              <w:spacing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/>
                <w:b/>
                <w:bCs/>
                <w:sz w:val="26"/>
                <w:szCs w:val="26"/>
              </w:rPr>
              <w:t xml:space="preserve"> </w:t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</w:rPr>
              <w:sym w:font="Wingdings" w:char="F0A8"/>
            </w: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سایر ( توضیح داده شود)</w:t>
            </w:r>
            <w:r w:rsidR="00C65314" w:rsidRPr="00C65314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ab/>
            </w:r>
          </w:p>
          <w:p w:rsidR="00322738" w:rsidRPr="00C40F3A" w:rsidRDefault="00322738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D830D0" w:rsidRDefault="00D830D0" w:rsidP="00D830D0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CF013E" w:rsidRDefault="00CF013E" w:rsidP="00CF013E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CF013E" w:rsidRPr="00102743" w:rsidRDefault="00CF013E" w:rsidP="00CF013E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D830D0" w:rsidRPr="00C65314" w:rsidRDefault="00952566" w:rsidP="003C5C8C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*2</w:t>
      </w:r>
      <w:r w:rsidR="00D830D0" w:rsidRPr="00C65314">
        <w:rPr>
          <w:rFonts w:ascii="Arial" w:hAnsi="Arial" w:cs="B Nazanin" w:hint="cs"/>
          <w:b/>
          <w:bCs/>
          <w:sz w:val="26"/>
          <w:szCs w:val="26"/>
          <w:rtl/>
        </w:rPr>
        <w:t>-3-</w:t>
      </w:r>
      <w:r w:rsidR="00107621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 </w:t>
      </w:r>
      <w:r w:rsidR="00D830D0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مراحل برنامه کاری </w:t>
      </w:r>
      <w:r w:rsidR="003C5C8C" w:rsidRPr="00C65314">
        <w:rPr>
          <w:rFonts w:ascii="Arial" w:hAnsi="Arial" w:cs="B Nazanin" w:hint="cs"/>
          <w:b/>
          <w:bCs/>
          <w:sz w:val="26"/>
          <w:szCs w:val="26"/>
          <w:rtl/>
        </w:rPr>
        <w:t>هسته/واحد فن آور</w:t>
      </w:r>
      <w:r w:rsidR="00ED593C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جهت عملیاتی کردن طرح </w:t>
      </w:r>
      <w:r w:rsidR="00D830D0" w:rsidRPr="00C65314">
        <w:rPr>
          <w:rFonts w:ascii="Arial" w:hAnsi="Arial" w:cs="B Nazanin" w:hint="cs"/>
          <w:b/>
          <w:bCs/>
          <w:sz w:val="26"/>
          <w:szCs w:val="26"/>
          <w:rtl/>
        </w:rPr>
        <w:t>مطابق جدول زیر تشریح گردد.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643"/>
        <w:gridCol w:w="3525"/>
        <w:gridCol w:w="2084"/>
        <w:gridCol w:w="2084"/>
        <w:gridCol w:w="2084"/>
      </w:tblGrid>
      <w:tr w:rsidR="00D830D0" w:rsidRPr="00102743" w:rsidTr="00EA0A08">
        <w:trPr>
          <w:jc w:val="center"/>
        </w:trPr>
        <w:tc>
          <w:tcPr>
            <w:tcW w:w="643" w:type="dxa"/>
            <w:shd w:val="clear" w:color="auto" w:fill="F2F2F2" w:themeFill="background1" w:themeFillShade="F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مرحله / فاز اجرایی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مورد نیاز ( ریال)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نتیجه اجرای هر مرحله</w:t>
            </w:r>
          </w:p>
        </w:tc>
      </w:tr>
      <w:tr w:rsidR="00D830D0" w:rsidRPr="00102743" w:rsidTr="00EA0A08">
        <w:trPr>
          <w:trHeight w:val="1611"/>
          <w:jc w:val="center"/>
        </w:trPr>
        <w:tc>
          <w:tcPr>
            <w:tcW w:w="643" w:type="dxa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25" w:type="dxa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4" w:type="dxa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4" w:type="dxa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4" w:type="dxa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830D0" w:rsidRPr="00102743" w:rsidTr="00EA0A08">
        <w:trPr>
          <w:trHeight w:val="52"/>
          <w:jc w:val="center"/>
        </w:trPr>
        <w:tc>
          <w:tcPr>
            <w:tcW w:w="4168" w:type="dxa"/>
            <w:gridSpan w:val="2"/>
          </w:tcPr>
          <w:p w:rsidR="00D830D0" w:rsidRPr="00102743" w:rsidRDefault="00D830D0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کل اعتبار مورد نیاز:</w:t>
            </w:r>
          </w:p>
        </w:tc>
        <w:tc>
          <w:tcPr>
            <w:tcW w:w="6252" w:type="dxa"/>
            <w:gridSpan w:val="3"/>
          </w:tcPr>
          <w:p w:rsidR="00D830D0" w:rsidRPr="00102743" w:rsidRDefault="00D830D0" w:rsidP="001023E9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زمان:</w:t>
            </w:r>
          </w:p>
        </w:tc>
      </w:tr>
    </w:tbl>
    <w:p w:rsidR="00072348" w:rsidRPr="00102743" w:rsidRDefault="00072348" w:rsidP="00072348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072348" w:rsidRPr="00C65314" w:rsidRDefault="00952566" w:rsidP="00E64284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*3</w:t>
      </w:r>
      <w:r w:rsidR="003E32E7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D830D0" w:rsidRPr="00C65314">
        <w:rPr>
          <w:rFonts w:ascii="Arial" w:hAnsi="Arial" w:cs="B Nazanin" w:hint="cs"/>
          <w:b/>
          <w:bCs/>
          <w:sz w:val="26"/>
          <w:szCs w:val="26"/>
          <w:rtl/>
        </w:rPr>
        <w:t>3-</w:t>
      </w:r>
      <w:r w:rsidR="00107621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072348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برنامه زمانبندي مراحل اجراي ايده محوري </w:t>
      </w:r>
      <w:r w:rsidR="00E64284" w:rsidRPr="00C65314">
        <w:rPr>
          <w:rFonts w:ascii="Arial" w:hAnsi="Arial" w:cs="B Nazanin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1E0"/>
      </w:tblPr>
      <w:tblGrid>
        <w:gridCol w:w="736"/>
        <w:gridCol w:w="2850"/>
        <w:gridCol w:w="399"/>
        <w:gridCol w:w="342"/>
        <w:gridCol w:w="342"/>
        <w:gridCol w:w="342"/>
        <w:gridCol w:w="342"/>
        <w:gridCol w:w="342"/>
        <w:gridCol w:w="342"/>
        <w:gridCol w:w="399"/>
        <w:gridCol w:w="342"/>
        <w:gridCol w:w="456"/>
        <w:gridCol w:w="456"/>
        <w:gridCol w:w="456"/>
        <w:gridCol w:w="399"/>
        <w:gridCol w:w="399"/>
        <w:gridCol w:w="399"/>
        <w:gridCol w:w="342"/>
        <w:gridCol w:w="340"/>
        <w:gridCol w:w="322"/>
      </w:tblGrid>
      <w:tr w:rsidR="002128B5" w:rsidRPr="00102743" w:rsidTr="00EA0A08">
        <w:trPr>
          <w:jc w:val="center"/>
        </w:trPr>
        <w:tc>
          <w:tcPr>
            <w:tcW w:w="736" w:type="dxa"/>
            <w:vMerge w:val="restart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850" w:type="dxa"/>
            <w:vMerge w:val="restart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مراحل اجراي ايده</w:t>
            </w:r>
          </w:p>
        </w:tc>
        <w:tc>
          <w:tcPr>
            <w:tcW w:w="4560" w:type="dxa"/>
            <w:gridSpan w:val="12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اول</w:t>
            </w:r>
          </w:p>
        </w:tc>
        <w:tc>
          <w:tcPr>
            <w:tcW w:w="2201" w:type="dxa"/>
            <w:gridSpan w:val="6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</w:tc>
      </w:tr>
      <w:tr w:rsidR="00EA0A08" w:rsidRPr="00102743" w:rsidTr="00EA0A08">
        <w:trPr>
          <w:jc w:val="center"/>
        </w:trPr>
        <w:tc>
          <w:tcPr>
            <w:tcW w:w="736" w:type="dxa"/>
            <w:vMerge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  <w:vMerge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456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9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2128B5" w:rsidRPr="00102743" w:rsidTr="00EA0A08">
        <w:trPr>
          <w:jc w:val="center"/>
        </w:trPr>
        <w:tc>
          <w:tcPr>
            <w:tcW w:w="73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6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9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2" w:type="dxa"/>
          </w:tcPr>
          <w:p w:rsidR="002128B5" w:rsidRPr="00102743" w:rsidRDefault="002128B5" w:rsidP="003E2B12">
            <w:pPr>
              <w:tabs>
                <w:tab w:val="left" w:pos="6897"/>
              </w:tabs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A76DF" w:rsidRPr="00102743" w:rsidRDefault="00BA76DF" w:rsidP="00BA76DF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6F4F35" w:rsidRPr="00C65314" w:rsidRDefault="007B4BE0" w:rsidP="007B4BE0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4-3-</w:t>
      </w:r>
      <w:r w:rsidR="00107621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هزینه نیروی انسانی</w:t>
      </w:r>
      <w:r w:rsidR="006F4F3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اجراي ايده به تفکيک </w:t>
      </w:r>
    </w:p>
    <w:tbl>
      <w:tblPr>
        <w:tblStyle w:val="TableGrid"/>
        <w:bidiVisual/>
        <w:tblW w:w="9796" w:type="dxa"/>
        <w:jc w:val="center"/>
        <w:tblLayout w:type="fixed"/>
        <w:tblLook w:val="00BF"/>
      </w:tblPr>
      <w:tblGrid>
        <w:gridCol w:w="705"/>
        <w:gridCol w:w="3306"/>
        <w:gridCol w:w="1029"/>
        <w:gridCol w:w="1275"/>
        <w:gridCol w:w="1633"/>
        <w:gridCol w:w="1848"/>
      </w:tblGrid>
      <w:tr w:rsidR="004571C3" w:rsidRPr="00102743" w:rsidTr="00EA0A08">
        <w:trPr>
          <w:jc w:val="center"/>
        </w:trPr>
        <w:tc>
          <w:tcPr>
            <w:tcW w:w="705" w:type="dxa"/>
            <w:shd w:val="clear" w:color="auto" w:fill="F2F2F2" w:themeFill="background1" w:themeFillShade="F2"/>
            <w:vAlign w:val="center"/>
          </w:tcPr>
          <w:p w:rsidR="004571C3" w:rsidRPr="00102743" w:rsidRDefault="004571C3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306" w:type="dxa"/>
            <w:shd w:val="clear" w:color="auto" w:fill="F2F2F2" w:themeFill="background1" w:themeFillShade="F2"/>
            <w:vAlign w:val="center"/>
          </w:tcPr>
          <w:p w:rsidR="004571C3" w:rsidRPr="00102743" w:rsidRDefault="004571C3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تخصص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F73160" w:rsidRPr="00102743" w:rsidRDefault="004571C3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  <w:p w:rsidR="004571C3" w:rsidRPr="00102743" w:rsidRDefault="004571C3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افراد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571C3" w:rsidRPr="00102743" w:rsidRDefault="004571C3" w:rsidP="00EA0A08">
            <w:pPr>
              <w:tabs>
                <w:tab w:val="left" w:pos="6897"/>
              </w:tabs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کل ساعات کار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4571C3" w:rsidRPr="00102743" w:rsidRDefault="00F73160" w:rsidP="00EA0A08">
            <w:pPr>
              <w:tabs>
                <w:tab w:val="left" w:pos="6897"/>
              </w:tabs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حق الزحمه در ساعت(ریال)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4571C3" w:rsidRPr="00102743" w:rsidRDefault="00F73160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  <w:r w:rsidR="004571C3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حق الزحمه (ریال)</w:t>
            </w:r>
          </w:p>
        </w:tc>
      </w:tr>
      <w:tr w:rsidR="004571C3" w:rsidRPr="00102743" w:rsidTr="00EA0A08">
        <w:trPr>
          <w:jc w:val="center"/>
        </w:trPr>
        <w:tc>
          <w:tcPr>
            <w:tcW w:w="705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rtl/>
                <w:lang w:bidi="ar-SA"/>
              </w:rPr>
            </w:pPr>
          </w:p>
          <w:p w:rsidR="004571C3" w:rsidRPr="00102743" w:rsidRDefault="004571C3" w:rsidP="003A06FA">
            <w:pPr>
              <w:tabs>
                <w:tab w:val="left" w:pos="6897"/>
              </w:tabs>
              <w:spacing w:line="240" w:lineRule="auto"/>
              <w:rPr>
                <w:rFonts w:cs="B Nazanin"/>
                <w:rtl/>
                <w:lang w:bidi="ar-SA"/>
              </w:rPr>
            </w:pPr>
          </w:p>
          <w:p w:rsidR="004571C3" w:rsidRPr="00102743" w:rsidRDefault="004571C3" w:rsidP="003A06FA">
            <w:pPr>
              <w:tabs>
                <w:tab w:val="left" w:pos="6897"/>
              </w:tabs>
              <w:spacing w:line="240" w:lineRule="auto"/>
              <w:rPr>
                <w:rFonts w:cs="B Nazanin"/>
                <w:rtl/>
                <w:lang w:bidi="ar-SA"/>
              </w:rPr>
            </w:pPr>
          </w:p>
          <w:p w:rsidR="004571C3" w:rsidRPr="00102743" w:rsidRDefault="004571C3" w:rsidP="003A06FA">
            <w:pPr>
              <w:tabs>
                <w:tab w:val="left" w:pos="6897"/>
              </w:tabs>
              <w:spacing w:line="240" w:lineRule="auto"/>
              <w:rPr>
                <w:rFonts w:cs="B Nazanin"/>
                <w:rtl/>
                <w:lang w:bidi="ar-SA"/>
              </w:rPr>
            </w:pPr>
          </w:p>
          <w:p w:rsidR="004571C3" w:rsidRPr="00102743" w:rsidRDefault="004571C3" w:rsidP="003A06FA">
            <w:pPr>
              <w:tabs>
                <w:tab w:val="left" w:pos="6897"/>
              </w:tabs>
              <w:spacing w:line="240" w:lineRule="auto"/>
              <w:rPr>
                <w:rFonts w:cs="B Nazanin"/>
                <w:rtl/>
                <w:lang w:bidi="ar-SA"/>
              </w:rPr>
            </w:pPr>
          </w:p>
          <w:p w:rsidR="004571C3" w:rsidRPr="00102743" w:rsidRDefault="004571C3" w:rsidP="003A06FA">
            <w:pPr>
              <w:tabs>
                <w:tab w:val="left" w:pos="6897"/>
              </w:tabs>
              <w:spacing w:line="240" w:lineRule="auto"/>
              <w:rPr>
                <w:rFonts w:cs="B Nazanin"/>
                <w:lang w:bidi="ar-SA"/>
              </w:rPr>
            </w:pPr>
          </w:p>
        </w:tc>
        <w:tc>
          <w:tcPr>
            <w:tcW w:w="3306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  <w:rtl/>
              </w:rPr>
            </w:pPr>
          </w:p>
          <w:p w:rsidR="004571C3" w:rsidRPr="00102743" w:rsidRDefault="004571C3" w:rsidP="00C24DF1">
            <w:pPr>
              <w:rPr>
                <w:rFonts w:cs="B Nazanin"/>
              </w:rPr>
            </w:pPr>
          </w:p>
        </w:tc>
        <w:tc>
          <w:tcPr>
            <w:tcW w:w="1029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275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633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1848" w:type="dxa"/>
          </w:tcPr>
          <w:p w:rsidR="004571C3" w:rsidRPr="00102743" w:rsidRDefault="004571C3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</w:rPr>
            </w:pPr>
          </w:p>
        </w:tc>
      </w:tr>
      <w:tr w:rsidR="007375B9" w:rsidRPr="00102743" w:rsidTr="00EA0A08">
        <w:trPr>
          <w:jc w:val="center"/>
        </w:trPr>
        <w:tc>
          <w:tcPr>
            <w:tcW w:w="7948" w:type="dxa"/>
            <w:gridSpan w:val="5"/>
          </w:tcPr>
          <w:p w:rsidR="007375B9" w:rsidRPr="00102743" w:rsidRDefault="007375B9" w:rsidP="007375B9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left"/>
              <w:outlineLvl w:val="2"/>
              <w:rPr>
                <w:rFonts w:cs="B Nazanin"/>
                <w:sz w:val="24"/>
                <w:szCs w:val="24"/>
                <w:u w:val="none"/>
                <w:rtl/>
                <w:lang w:bidi="ar-SA"/>
              </w:rPr>
            </w:pPr>
            <w:r w:rsidRPr="00102743">
              <w:rPr>
                <w:rFonts w:ascii="Times New Roman" w:hAnsi="Times New Roman" w:cs="B Nazanin" w:hint="cs"/>
                <w:sz w:val="24"/>
                <w:szCs w:val="24"/>
                <w:u w:val="none"/>
                <w:rtl/>
              </w:rPr>
              <w:t>جمع هزينه‌ها ( ريال)</w:t>
            </w:r>
          </w:p>
          <w:p w:rsidR="007375B9" w:rsidRPr="00102743" w:rsidRDefault="007375B9" w:rsidP="007375B9">
            <w:pPr>
              <w:rPr>
                <w:rFonts w:cs="B Nazanin"/>
                <w:lang w:bidi="ar-SA"/>
              </w:rPr>
            </w:pPr>
          </w:p>
        </w:tc>
        <w:tc>
          <w:tcPr>
            <w:tcW w:w="1848" w:type="dxa"/>
          </w:tcPr>
          <w:p w:rsidR="007375B9" w:rsidRPr="00102743" w:rsidRDefault="007375B9" w:rsidP="003A06FA">
            <w:pPr>
              <w:pStyle w:val="Heading3"/>
              <w:tabs>
                <w:tab w:val="left" w:pos="6897"/>
              </w:tabs>
              <w:spacing w:line="240" w:lineRule="auto"/>
              <w:ind w:left="0"/>
              <w:jc w:val="center"/>
              <w:outlineLvl w:val="2"/>
              <w:rPr>
                <w:rFonts w:cs="B Nazanin"/>
                <w:sz w:val="24"/>
                <w:szCs w:val="24"/>
                <w:u w:val="none"/>
                <w:lang w:bidi="ar-SA"/>
              </w:rPr>
            </w:pPr>
          </w:p>
        </w:tc>
      </w:tr>
    </w:tbl>
    <w:p w:rsidR="00B350A9" w:rsidRDefault="00B350A9" w:rsidP="003A06FA">
      <w:pPr>
        <w:tabs>
          <w:tab w:val="left" w:pos="6897"/>
        </w:tabs>
        <w:bidi/>
        <w:spacing w:line="240" w:lineRule="auto"/>
        <w:jc w:val="both"/>
        <w:rPr>
          <w:rFonts w:cs="B Nazanin"/>
          <w:rtl/>
          <w:lang w:bidi="ar-SA"/>
        </w:rPr>
      </w:pPr>
    </w:p>
    <w:p w:rsidR="006C32D2" w:rsidRDefault="006C32D2" w:rsidP="006C32D2">
      <w:pPr>
        <w:tabs>
          <w:tab w:val="left" w:pos="6897"/>
        </w:tabs>
        <w:bidi/>
        <w:spacing w:line="240" w:lineRule="auto"/>
        <w:jc w:val="both"/>
        <w:rPr>
          <w:rFonts w:cs="B Nazanin"/>
          <w:rtl/>
          <w:lang w:bidi="ar-SA"/>
        </w:rPr>
      </w:pPr>
    </w:p>
    <w:p w:rsidR="006C32D2" w:rsidRDefault="006C32D2" w:rsidP="006C32D2">
      <w:pPr>
        <w:tabs>
          <w:tab w:val="left" w:pos="6897"/>
        </w:tabs>
        <w:bidi/>
        <w:spacing w:line="240" w:lineRule="auto"/>
        <w:jc w:val="both"/>
        <w:rPr>
          <w:rFonts w:cs="B Nazanin"/>
          <w:rtl/>
          <w:lang w:bidi="ar-SA"/>
        </w:rPr>
      </w:pPr>
    </w:p>
    <w:p w:rsidR="006C32D2" w:rsidRDefault="006C32D2" w:rsidP="006C32D2">
      <w:pPr>
        <w:tabs>
          <w:tab w:val="left" w:pos="6897"/>
        </w:tabs>
        <w:bidi/>
        <w:spacing w:line="240" w:lineRule="auto"/>
        <w:jc w:val="both"/>
        <w:rPr>
          <w:rFonts w:cs="B Nazanin"/>
          <w:rtl/>
          <w:lang w:bidi="ar-SA"/>
        </w:rPr>
      </w:pPr>
    </w:p>
    <w:p w:rsidR="006C32D2" w:rsidRPr="00102743" w:rsidRDefault="006C32D2" w:rsidP="006C32D2">
      <w:pPr>
        <w:tabs>
          <w:tab w:val="left" w:pos="6897"/>
        </w:tabs>
        <w:bidi/>
        <w:spacing w:line="240" w:lineRule="auto"/>
        <w:jc w:val="both"/>
        <w:rPr>
          <w:rFonts w:cs="B Nazanin"/>
          <w:rtl/>
          <w:lang w:bidi="ar-SA"/>
        </w:rPr>
      </w:pPr>
    </w:p>
    <w:p w:rsidR="00B90E92" w:rsidRPr="00C65314" w:rsidRDefault="009B072C" w:rsidP="007B4BE0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 xml:space="preserve">     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5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107621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هز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نه خر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د تجه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زات مورد ن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از </w:t>
      </w:r>
      <w:r w:rsidR="00B462FE" w:rsidRPr="00C65314">
        <w:rPr>
          <w:rFonts w:ascii="Arial" w:hAnsi="Arial" w:cs="B Nazanin" w:hint="cs"/>
          <w:b/>
          <w:bCs/>
          <w:sz w:val="26"/>
          <w:szCs w:val="26"/>
          <w:rtl/>
        </w:rPr>
        <w:t>جهت اجرا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462FE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D9132F" w:rsidRPr="00C65314">
        <w:rPr>
          <w:rFonts w:ascii="Arial" w:hAnsi="Arial" w:cs="B Nazanin" w:hint="cs"/>
          <w:b/>
          <w:bCs/>
          <w:sz w:val="26"/>
          <w:szCs w:val="26"/>
          <w:rtl/>
        </w:rPr>
        <w:t>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D9132F" w:rsidRPr="00C65314">
        <w:rPr>
          <w:rFonts w:ascii="Arial" w:hAnsi="Arial" w:cs="B Nazanin" w:hint="cs"/>
          <w:b/>
          <w:bCs/>
          <w:sz w:val="26"/>
          <w:szCs w:val="26"/>
          <w:rtl/>
        </w:rPr>
        <w:t>ده</w:t>
      </w:r>
      <w:r w:rsidR="000052FF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10146" w:type="dxa"/>
        <w:jc w:val="center"/>
        <w:tblLayout w:type="fixed"/>
        <w:tblLook w:val="00BF"/>
      </w:tblPr>
      <w:tblGrid>
        <w:gridCol w:w="969"/>
        <w:gridCol w:w="4104"/>
        <w:gridCol w:w="1140"/>
        <w:gridCol w:w="1881"/>
        <w:gridCol w:w="2052"/>
      </w:tblGrid>
      <w:tr w:rsidR="008A5A68" w:rsidRPr="00102743" w:rsidTr="00EA0A08">
        <w:trPr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4104" w:type="dxa"/>
            <w:shd w:val="clear" w:color="auto" w:fill="F2F2F2" w:themeFill="background1" w:themeFillShade="F2"/>
            <w:vAlign w:val="center"/>
          </w:tcPr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تجه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زات</w:t>
            </w:r>
          </w:p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 واحد</w:t>
            </w:r>
          </w:p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 کل</w:t>
            </w:r>
          </w:p>
          <w:p w:rsidR="00B462FE" w:rsidRPr="00102743" w:rsidRDefault="00B462FE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</w:tr>
      <w:tr w:rsidR="008A5A68" w:rsidRPr="00102743" w:rsidTr="00EA0A08">
        <w:trPr>
          <w:jc w:val="center"/>
        </w:trPr>
        <w:tc>
          <w:tcPr>
            <w:tcW w:w="969" w:type="dxa"/>
          </w:tcPr>
          <w:p w:rsidR="00B462FE" w:rsidRPr="00102743" w:rsidRDefault="00B462FE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1024"/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4104" w:type="dxa"/>
          </w:tcPr>
          <w:p w:rsidR="00B462FE" w:rsidRPr="00102743" w:rsidRDefault="00B462FE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1140" w:type="dxa"/>
          </w:tcPr>
          <w:p w:rsidR="00B462FE" w:rsidRPr="00102743" w:rsidRDefault="00B462FE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1881" w:type="dxa"/>
          </w:tcPr>
          <w:p w:rsidR="00B462FE" w:rsidRPr="00102743" w:rsidRDefault="00B462FE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2052" w:type="dxa"/>
          </w:tcPr>
          <w:p w:rsidR="00B462FE" w:rsidRPr="00102743" w:rsidRDefault="00B462FE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</w:tr>
      <w:tr w:rsidR="008A5A68" w:rsidRPr="00102743" w:rsidTr="00EA0A08">
        <w:trPr>
          <w:trHeight w:val="567"/>
          <w:jc w:val="center"/>
        </w:trPr>
        <w:tc>
          <w:tcPr>
            <w:tcW w:w="8094" w:type="dxa"/>
            <w:gridSpan w:val="4"/>
          </w:tcPr>
          <w:p w:rsidR="00B90E92" w:rsidRPr="00102743" w:rsidRDefault="00B90E92" w:rsidP="00580BB5">
            <w:pPr>
              <w:pStyle w:val="Heading5"/>
              <w:tabs>
                <w:tab w:val="left" w:pos="6897"/>
              </w:tabs>
              <w:spacing w:line="240" w:lineRule="auto"/>
              <w:jc w:val="left"/>
              <w:outlineLvl w:val="4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جمع هز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نه‌ها </w:t>
            </w:r>
            <w:r w:rsidR="009767DD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(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ر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ال</w:t>
            </w:r>
            <w:r w:rsidR="009767DD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2052" w:type="dxa"/>
          </w:tcPr>
          <w:p w:rsidR="00B90E92" w:rsidRPr="00102743" w:rsidRDefault="00B90E92" w:rsidP="00580BB5">
            <w:pPr>
              <w:tabs>
                <w:tab w:val="left" w:pos="6897"/>
              </w:tabs>
              <w:spacing w:line="240" w:lineRule="auto"/>
              <w:rPr>
                <w:rFonts w:cs="B Nazanin"/>
                <w:i/>
                <w:iCs/>
                <w:rtl/>
              </w:rPr>
            </w:pPr>
          </w:p>
        </w:tc>
      </w:tr>
    </w:tbl>
    <w:p w:rsidR="00474003" w:rsidRPr="00102743" w:rsidRDefault="00474003" w:rsidP="00474003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9767DD" w:rsidRPr="00C65314" w:rsidRDefault="008A5A68" w:rsidP="007B4BE0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     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6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- هز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نه خر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د مواد </w:t>
      </w:r>
      <w:r w:rsidR="00D9132F" w:rsidRPr="00C65314">
        <w:rPr>
          <w:rFonts w:ascii="Arial" w:hAnsi="Arial" w:cs="B Nazanin" w:hint="cs"/>
          <w:b/>
          <w:bCs/>
          <w:sz w:val="26"/>
          <w:szCs w:val="26"/>
          <w:rtl/>
        </w:rPr>
        <w:t>مصرفی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مورد ن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از جهت اجرا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D9132F" w:rsidRPr="00C65314">
        <w:rPr>
          <w:rFonts w:ascii="Arial" w:hAnsi="Arial" w:cs="B Nazanin" w:hint="cs"/>
          <w:b/>
          <w:bCs/>
          <w:sz w:val="26"/>
          <w:szCs w:val="26"/>
          <w:rtl/>
        </w:rPr>
        <w:t>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D9132F" w:rsidRPr="00C65314">
        <w:rPr>
          <w:rFonts w:ascii="Arial" w:hAnsi="Arial" w:cs="B Nazanin" w:hint="cs"/>
          <w:b/>
          <w:bCs/>
          <w:sz w:val="26"/>
          <w:szCs w:val="26"/>
          <w:rtl/>
        </w:rPr>
        <w:t>ده</w:t>
      </w:r>
      <w:r w:rsidR="009767DD" w:rsidRPr="00C65314">
        <w:rPr>
          <w:rFonts w:ascii="Arial" w:hAnsi="Arial" w:cs="B Nazanin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0BF"/>
      </w:tblPr>
      <w:tblGrid>
        <w:gridCol w:w="969"/>
        <w:gridCol w:w="3249"/>
        <w:gridCol w:w="1367"/>
        <w:gridCol w:w="1691"/>
        <w:gridCol w:w="2299"/>
      </w:tblGrid>
      <w:tr w:rsidR="009767DD" w:rsidRPr="00102743" w:rsidTr="00EA0A08">
        <w:trPr>
          <w:trHeight w:val="455"/>
          <w:jc w:val="center"/>
        </w:trPr>
        <w:tc>
          <w:tcPr>
            <w:tcW w:w="969" w:type="dxa"/>
            <w:shd w:val="clear" w:color="auto" w:fill="F2F2F2" w:themeFill="background1" w:themeFillShade="F2"/>
            <w:vAlign w:val="center"/>
          </w:tcPr>
          <w:p w:rsidR="009767DD" w:rsidRPr="00102743" w:rsidRDefault="009767DD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9767DD" w:rsidRPr="00102743" w:rsidRDefault="009767DD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مواد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9767DD" w:rsidRPr="00102743" w:rsidRDefault="009767DD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  <w:r w:rsidR="003C5F6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/</w:t>
            </w:r>
            <w:r w:rsidR="00107621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مقدار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:rsidR="009767DD" w:rsidRPr="00102743" w:rsidRDefault="009767DD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 واحد(ر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center"/>
          </w:tcPr>
          <w:p w:rsidR="009767DD" w:rsidRPr="00102743" w:rsidRDefault="009767DD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 کل(ر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</w:tr>
      <w:tr w:rsidR="009767DD" w:rsidRPr="00102743" w:rsidTr="00EA0A08">
        <w:trPr>
          <w:trHeight w:val="1616"/>
          <w:jc w:val="center"/>
        </w:trPr>
        <w:tc>
          <w:tcPr>
            <w:tcW w:w="969" w:type="dxa"/>
          </w:tcPr>
          <w:p w:rsidR="009767DD" w:rsidRPr="00102743" w:rsidRDefault="009767DD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3249" w:type="dxa"/>
          </w:tcPr>
          <w:p w:rsidR="009767DD" w:rsidRPr="00102743" w:rsidRDefault="009767DD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E941D1" w:rsidRPr="00102743" w:rsidRDefault="00E941D1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E941D1" w:rsidRPr="00102743" w:rsidRDefault="00E941D1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rtl/>
                <w:lang w:bidi="ar-SA"/>
              </w:rPr>
            </w:pPr>
          </w:p>
          <w:p w:rsidR="000052FF" w:rsidRPr="00102743" w:rsidRDefault="000052FF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1367" w:type="dxa"/>
          </w:tcPr>
          <w:p w:rsidR="009767DD" w:rsidRPr="00102743" w:rsidRDefault="009767DD" w:rsidP="003A06FA">
            <w:pPr>
              <w:tabs>
                <w:tab w:val="left" w:pos="6897"/>
              </w:tabs>
              <w:spacing w:line="240" w:lineRule="auto"/>
              <w:jc w:val="both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1691" w:type="dxa"/>
          </w:tcPr>
          <w:p w:rsidR="009767DD" w:rsidRPr="00102743" w:rsidRDefault="009767DD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  <w:tc>
          <w:tcPr>
            <w:tcW w:w="2299" w:type="dxa"/>
          </w:tcPr>
          <w:p w:rsidR="009767DD" w:rsidRPr="00102743" w:rsidRDefault="009767DD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276BD5" w:rsidRPr="00102743" w:rsidRDefault="00276BD5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i/>
                <w:iCs/>
                <w:lang w:bidi="ar-SA"/>
              </w:rPr>
            </w:pPr>
          </w:p>
        </w:tc>
      </w:tr>
      <w:tr w:rsidR="009767DD" w:rsidRPr="00102743" w:rsidTr="00EA0A08">
        <w:trPr>
          <w:trHeight w:val="639"/>
          <w:jc w:val="center"/>
        </w:trPr>
        <w:tc>
          <w:tcPr>
            <w:tcW w:w="7276" w:type="dxa"/>
            <w:gridSpan w:val="4"/>
          </w:tcPr>
          <w:p w:rsidR="009767DD" w:rsidRPr="00102743" w:rsidRDefault="009767DD" w:rsidP="00580BB5">
            <w:pPr>
              <w:pStyle w:val="Heading5"/>
              <w:tabs>
                <w:tab w:val="left" w:pos="6897"/>
              </w:tabs>
              <w:spacing w:line="240" w:lineRule="auto"/>
              <w:jc w:val="left"/>
              <w:outlineLvl w:val="4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جمع هز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نه‌ها ( ر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ال)</w:t>
            </w:r>
          </w:p>
        </w:tc>
        <w:tc>
          <w:tcPr>
            <w:tcW w:w="2299" w:type="dxa"/>
          </w:tcPr>
          <w:p w:rsidR="009767DD" w:rsidRPr="00102743" w:rsidRDefault="009767DD" w:rsidP="00580BB5">
            <w:pPr>
              <w:tabs>
                <w:tab w:val="left" w:pos="6897"/>
              </w:tabs>
              <w:spacing w:line="240" w:lineRule="auto"/>
              <w:rPr>
                <w:rFonts w:cs="B Nazanin"/>
                <w:i/>
                <w:iCs/>
                <w:rtl/>
              </w:rPr>
            </w:pPr>
          </w:p>
        </w:tc>
      </w:tr>
    </w:tbl>
    <w:p w:rsidR="00102743" w:rsidRPr="00C65314" w:rsidRDefault="00102743" w:rsidP="00102743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6"/>
          <w:szCs w:val="26"/>
        </w:rPr>
      </w:pPr>
    </w:p>
    <w:p w:rsidR="00102743" w:rsidRPr="00C65314" w:rsidRDefault="00102743" w:rsidP="00102743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</w:p>
    <w:p w:rsidR="00B90E92" w:rsidRPr="00C65314" w:rsidRDefault="007B4BE0" w:rsidP="007B4BE0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7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- 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هز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نه ساخت و خدمات آزما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شگاه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مورد ن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از</w:t>
      </w:r>
    </w:p>
    <w:tbl>
      <w:tblPr>
        <w:tblStyle w:val="TableGrid"/>
        <w:bidiVisual/>
        <w:tblW w:w="0" w:type="auto"/>
        <w:jc w:val="center"/>
        <w:tblLook w:val="00BF"/>
      </w:tblPr>
      <w:tblGrid>
        <w:gridCol w:w="685"/>
        <w:gridCol w:w="2491"/>
        <w:gridCol w:w="2779"/>
        <w:gridCol w:w="2140"/>
        <w:gridCol w:w="1425"/>
      </w:tblGrid>
      <w:tr w:rsidR="00B90E92" w:rsidRPr="00102743" w:rsidTr="00EA0A08">
        <w:trPr>
          <w:trHeight w:val="680"/>
          <w:jc w:val="center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B90E92" w:rsidRPr="00102743" w:rsidRDefault="00B90E92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</w:t>
            </w:r>
          </w:p>
        </w:tc>
        <w:tc>
          <w:tcPr>
            <w:tcW w:w="2491" w:type="dxa"/>
            <w:shd w:val="clear" w:color="auto" w:fill="F2F2F2" w:themeFill="background1" w:themeFillShade="F2"/>
            <w:vAlign w:val="center"/>
          </w:tcPr>
          <w:p w:rsidR="00B90E92" w:rsidRPr="00102743" w:rsidRDefault="00B90E92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ساخت و</w:t>
            </w:r>
            <w:r w:rsidR="00C24DF1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 آزما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 موردن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از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:rsidR="00B90E92" w:rsidRPr="00102743" w:rsidRDefault="00B90E92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ساخت /  آزما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6C68C6" w:rsidRPr="00102743" w:rsidRDefault="006C68C6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ساعت کار دستگاه </w:t>
            </w:r>
            <w:r w:rsidR="006F4F35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/</w:t>
            </w:r>
          </w:p>
          <w:p w:rsidR="00B90E92" w:rsidRPr="00102743" w:rsidRDefault="00B90E92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نمونه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B90E92" w:rsidRPr="00102743" w:rsidRDefault="00B90E92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نه 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</w:tr>
      <w:tr w:rsidR="00B90E92" w:rsidRPr="00102743" w:rsidTr="00EA0A08">
        <w:trPr>
          <w:jc w:val="center"/>
        </w:trPr>
        <w:tc>
          <w:tcPr>
            <w:tcW w:w="685" w:type="dxa"/>
          </w:tcPr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2491" w:type="dxa"/>
          </w:tcPr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C24DF1" w:rsidRPr="00102743" w:rsidRDefault="00C24DF1" w:rsidP="00C24DF1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2779" w:type="dxa"/>
          </w:tcPr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341397" w:rsidRPr="00102743" w:rsidRDefault="00341397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341397" w:rsidRPr="00102743" w:rsidRDefault="00341397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341397" w:rsidRPr="00102743" w:rsidRDefault="00341397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341397" w:rsidRPr="00102743" w:rsidRDefault="00341397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341397" w:rsidRPr="00102743" w:rsidRDefault="00341397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140" w:type="dxa"/>
          </w:tcPr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lang w:bidi="ar-SA"/>
              </w:rPr>
            </w:pPr>
          </w:p>
        </w:tc>
        <w:tc>
          <w:tcPr>
            <w:tcW w:w="1425" w:type="dxa"/>
          </w:tcPr>
          <w:p w:rsidR="00B90E92" w:rsidRPr="00102743" w:rsidRDefault="00B90E92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</w:p>
          <w:p w:rsidR="00B112E6" w:rsidRPr="00102743" w:rsidRDefault="00B112E6" w:rsidP="003A06FA">
            <w:pPr>
              <w:tabs>
                <w:tab w:val="left" w:pos="6897"/>
              </w:tabs>
              <w:spacing w:line="240" w:lineRule="auto"/>
              <w:jc w:val="center"/>
              <w:rPr>
                <w:rFonts w:cs="B Nazanin"/>
                <w:lang w:bidi="ar-SA"/>
              </w:rPr>
            </w:pPr>
          </w:p>
        </w:tc>
      </w:tr>
      <w:tr w:rsidR="00B90E92" w:rsidRPr="00102743" w:rsidTr="00EA0A08">
        <w:trPr>
          <w:trHeight w:val="597"/>
          <w:jc w:val="center"/>
        </w:trPr>
        <w:tc>
          <w:tcPr>
            <w:tcW w:w="8095" w:type="dxa"/>
            <w:gridSpan w:val="4"/>
          </w:tcPr>
          <w:p w:rsidR="00B90E92" w:rsidRPr="00102743" w:rsidRDefault="00B90E92" w:rsidP="00580BB5">
            <w:pPr>
              <w:pStyle w:val="Heading5"/>
              <w:tabs>
                <w:tab w:val="left" w:pos="6897"/>
              </w:tabs>
              <w:spacing w:line="240" w:lineRule="auto"/>
              <w:jc w:val="left"/>
              <w:outlineLvl w:val="4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جمع کل هز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نه‌ها (ر</w:t>
            </w:r>
            <w:r w:rsidR="002C09A6"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</w:t>
            </w:r>
            <w:r w:rsidRPr="0010274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ال)</w:t>
            </w:r>
          </w:p>
        </w:tc>
        <w:tc>
          <w:tcPr>
            <w:tcW w:w="1425" w:type="dxa"/>
          </w:tcPr>
          <w:p w:rsidR="00B90E92" w:rsidRPr="00102743" w:rsidRDefault="00B90E92" w:rsidP="00580BB5">
            <w:pPr>
              <w:tabs>
                <w:tab w:val="left" w:pos="6897"/>
              </w:tabs>
              <w:spacing w:line="240" w:lineRule="auto"/>
              <w:rPr>
                <w:rFonts w:cs="B Nazanin"/>
                <w:lang w:bidi="ar-SA"/>
              </w:rPr>
            </w:pPr>
          </w:p>
        </w:tc>
      </w:tr>
    </w:tbl>
    <w:p w:rsidR="00963288" w:rsidRPr="00102743" w:rsidRDefault="00963288" w:rsidP="003A06FA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0A5D29" w:rsidRPr="00C65314" w:rsidRDefault="007B4BE0" w:rsidP="00ED593C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8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- 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هز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>نه‌ها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B90E92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ED593C" w:rsidRPr="00C65314">
        <w:rPr>
          <w:rFonts w:ascii="Arial" w:hAnsi="Arial" w:cs="B Nazanin" w:hint="cs"/>
          <w:b/>
          <w:bCs/>
          <w:sz w:val="26"/>
          <w:szCs w:val="26"/>
          <w:rtl/>
        </w:rPr>
        <w:t>خدماتی</w:t>
      </w:r>
    </w:p>
    <w:tbl>
      <w:tblPr>
        <w:tblStyle w:val="TableGrid"/>
        <w:bidiVisual/>
        <w:tblW w:w="0" w:type="auto"/>
        <w:jc w:val="center"/>
        <w:tblLook w:val="00BF"/>
      </w:tblPr>
      <w:tblGrid>
        <w:gridCol w:w="4182"/>
        <w:gridCol w:w="2586"/>
      </w:tblGrid>
      <w:tr w:rsidR="000A5D29" w:rsidRPr="00102743" w:rsidTr="00EA0A08">
        <w:trPr>
          <w:trHeight w:hRule="exact" w:val="492"/>
          <w:jc w:val="center"/>
        </w:trPr>
        <w:tc>
          <w:tcPr>
            <w:tcW w:w="4182" w:type="dxa"/>
            <w:shd w:val="clear" w:color="auto" w:fill="F2F2F2" w:themeFill="background1" w:themeFillShade="F2"/>
            <w:vAlign w:val="center"/>
          </w:tcPr>
          <w:p w:rsidR="000A5D29" w:rsidRPr="00102743" w:rsidRDefault="000A5D29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شرح</w:t>
            </w:r>
          </w:p>
          <w:p w:rsidR="000A5D29" w:rsidRPr="00102743" w:rsidRDefault="000A5D29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0A5D29" w:rsidRPr="00102743" w:rsidRDefault="000A5D29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(ريال)</w:t>
            </w:r>
          </w:p>
        </w:tc>
      </w:tr>
      <w:tr w:rsidR="000A5D29" w:rsidRPr="00102743" w:rsidTr="00EA0A08">
        <w:trPr>
          <w:trHeight w:hRule="exact" w:val="361"/>
          <w:jc w:val="center"/>
        </w:trPr>
        <w:tc>
          <w:tcPr>
            <w:tcW w:w="4182" w:type="dxa"/>
          </w:tcPr>
          <w:p w:rsidR="00F73160" w:rsidRPr="00102743" w:rsidRDefault="00F73160" w:rsidP="00F73160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سفر</w:t>
            </w:r>
          </w:p>
        </w:tc>
        <w:tc>
          <w:tcPr>
            <w:tcW w:w="2586" w:type="dxa"/>
          </w:tcPr>
          <w:p w:rsidR="000A5D29" w:rsidRPr="00102743" w:rsidRDefault="000A5D29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F73160" w:rsidRPr="00102743" w:rsidTr="00EA0A08">
        <w:trPr>
          <w:trHeight w:hRule="exact" w:val="423"/>
          <w:jc w:val="center"/>
        </w:trPr>
        <w:tc>
          <w:tcPr>
            <w:tcW w:w="4182" w:type="dxa"/>
          </w:tcPr>
          <w:p w:rsidR="00F73160" w:rsidRPr="00102743" w:rsidRDefault="00F73160" w:rsidP="00A62D74">
            <w:pPr>
              <w:tabs>
                <w:tab w:val="left" w:pos="6897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جستجو اطلاعات</w:t>
            </w:r>
          </w:p>
        </w:tc>
        <w:tc>
          <w:tcPr>
            <w:tcW w:w="2586" w:type="dxa"/>
          </w:tcPr>
          <w:p w:rsidR="00F73160" w:rsidRPr="00102743" w:rsidRDefault="00F73160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ED593C" w:rsidRPr="00102743" w:rsidTr="00EA0A08">
        <w:trPr>
          <w:trHeight w:hRule="exact" w:val="430"/>
          <w:jc w:val="center"/>
        </w:trPr>
        <w:tc>
          <w:tcPr>
            <w:tcW w:w="4182" w:type="dxa"/>
          </w:tcPr>
          <w:p w:rsidR="00ED593C" w:rsidRPr="00102743" w:rsidRDefault="00F73160" w:rsidP="00A62D74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تایپ و تکثیر</w:t>
            </w:r>
          </w:p>
        </w:tc>
        <w:tc>
          <w:tcPr>
            <w:tcW w:w="2586" w:type="dxa"/>
          </w:tcPr>
          <w:p w:rsidR="00ED593C" w:rsidRPr="00102743" w:rsidRDefault="00ED593C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0A5D29" w:rsidRPr="00102743" w:rsidTr="00EA0A08">
        <w:trPr>
          <w:trHeight w:hRule="exact" w:val="455"/>
          <w:jc w:val="center"/>
        </w:trPr>
        <w:tc>
          <w:tcPr>
            <w:tcW w:w="4182" w:type="dxa"/>
          </w:tcPr>
          <w:p w:rsidR="000A5D29" w:rsidRPr="00102743" w:rsidRDefault="00F73160" w:rsidP="00A62D74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تهیه منابع علمی(خرید مقاله وکتاب ونرم افزار)</w:t>
            </w:r>
          </w:p>
        </w:tc>
        <w:tc>
          <w:tcPr>
            <w:tcW w:w="2586" w:type="dxa"/>
          </w:tcPr>
          <w:p w:rsidR="000A5D29" w:rsidRPr="00102743" w:rsidRDefault="000A5D29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0A5D29" w:rsidRPr="00102743" w:rsidTr="00EA0A08">
        <w:trPr>
          <w:trHeight w:hRule="exact" w:val="458"/>
          <w:jc w:val="center"/>
        </w:trPr>
        <w:tc>
          <w:tcPr>
            <w:tcW w:w="4182" w:type="dxa"/>
          </w:tcPr>
          <w:p w:rsidR="00F73160" w:rsidRPr="00102743" w:rsidRDefault="00F73160" w:rsidP="00F73160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هزينه محل اجرا</w:t>
            </w:r>
          </w:p>
          <w:p w:rsidR="000A5D29" w:rsidRPr="00102743" w:rsidRDefault="000A5D29" w:rsidP="00A62D74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86" w:type="dxa"/>
          </w:tcPr>
          <w:p w:rsidR="000A5D29" w:rsidRPr="00102743" w:rsidRDefault="000A5D29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F73160" w:rsidRPr="00102743" w:rsidTr="00EA0A08">
        <w:trPr>
          <w:trHeight w:hRule="exact" w:val="421"/>
          <w:jc w:val="center"/>
        </w:trPr>
        <w:tc>
          <w:tcPr>
            <w:tcW w:w="4182" w:type="dxa"/>
          </w:tcPr>
          <w:p w:rsidR="00F73160" w:rsidRPr="00102743" w:rsidRDefault="00F73160" w:rsidP="00A62D74">
            <w:pPr>
              <w:tabs>
                <w:tab w:val="left" w:pos="6897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بازاریابی و تبلیغات( تهیه بروشور ، پوستر و ...)</w:t>
            </w:r>
          </w:p>
        </w:tc>
        <w:tc>
          <w:tcPr>
            <w:tcW w:w="2586" w:type="dxa"/>
          </w:tcPr>
          <w:p w:rsidR="00F73160" w:rsidRPr="00102743" w:rsidRDefault="00F73160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0A5D29" w:rsidRPr="00102743" w:rsidTr="00EA0A08">
        <w:trPr>
          <w:trHeight w:hRule="exact" w:val="427"/>
          <w:jc w:val="center"/>
        </w:trPr>
        <w:tc>
          <w:tcPr>
            <w:tcW w:w="4182" w:type="dxa"/>
          </w:tcPr>
          <w:p w:rsidR="000A5D29" w:rsidRPr="00102743" w:rsidRDefault="00F73160" w:rsidP="00A62D74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 موارد</w:t>
            </w:r>
          </w:p>
        </w:tc>
        <w:tc>
          <w:tcPr>
            <w:tcW w:w="2586" w:type="dxa"/>
          </w:tcPr>
          <w:p w:rsidR="000A5D29" w:rsidRPr="00102743" w:rsidRDefault="000A5D29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  <w:tr w:rsidR="00F73160" w:rsidRPr="00102743" w:rsidTr="00EA0A08">
        <w:trPr>
          <w:trHeight w:hRule="exact" w:val="434"/>
          <w:jc w:val="center"/>
        </w:trPr>
        <w:tc>
          <w:tcPr>
            <w:tcW w:w="4182" w:type="dxa"/>
          </w:tcPr>
          <w:p w:rsidR="00F73160" w:rsidRPr="00102743" w:rsidRDefault="00F73160" w:rsidP="00A62D74">
            <w:pPr>
              <w:tabs>
                <w:tab w:val="left" w:pos="6897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586" w:type="dxa"/>
          </w:tcPr>
          <w:p w:rsidR="00F73160" w:rsidRPr="00102743" w:rsidRDefault="00F73160" w:rsidP="00A62D74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</w:tr>
    </w:tbl>
    <w:p w:rsidR="00D03132" w:rsidRPr="00C65314" w:rsidRDefault="0004715D" w:rsidP="00952566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t>9</w:t>
      </w:r>
      <w:r w:rsidR="00783EF8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883F39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جمع هز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883F39" w:rsidRPr="00C65314">
        <w:rPr>
          <w:rFonts w:ascii="Arial" w:hAnsi="Arial" w:cs="B Nazanin" w:hint="cs"/>
          <w:b/>
          <w:bCs/>
          <w:sz w:val="26"/>
          <w:szCs w:val="26"/>
          <w:rtl/>
        </w:rPr>
        <w:t>نه‌ها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883F39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473371" w:rsidRPr="00C65314">
        <w:rPr>
          <w:rFonts w:ascii="Arial" w:hAnsi="Arial" w:cs="B Nazanin" w:hint="cs"/>
          <w:b/>
          <w:bCs/>
          <w:sz w:val="26"/>
          <w:szCs w:val="26"/>
          <w:rtl/>
        </w:rPr>
        <w:t>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473371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ده </w:t>
      </w:r>
      <w:r w:rsidR="00E941D1" w:rsidRPr="00C65314">
        <w:rPr>
          <w:rFonts w:ascii="Arial" w:hAnsi="Arial" w:cs="B Nazanin" w:hint="cs"/>
          <w:b/>
          <w:bCs/>
          <w:sz w:val="26"/>
          <w:szCs w:val="26"/>
          <w:rtl/>
        </w:rPr>
        <w:t>محور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</w:p>
    <w:tbl>
      <w:tblPr>
        <w:tblStyle w:val="TableGrid"/>
        <w:bidiVisual/>
        <w:tblW w:w="0" w:type="auto"/>
        <w:jc w:val="center"/>
        <w:tblLook w:val="00BF"/>
      </w:tblPr>
      <w:tblGrid>
        <w:gridCol w:w="4927"/>
        <w:gridCol w:w="2357"/>
      </w:tblGrid>
      <w:tr w:rsidR="00883F39" w:rsidRPr="00102743" w:rsidTr="00EA0A08">
        <w:trPr>
          <w:trHeight w:hRule="exact" w:val="613"/>
          <w:jc w:val="center"/>
        </w:trPr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883F39" w:rsidRPr="00102743" w:rsidRDefault="00883F39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شرح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883F39" w:rsidRPr="00102743" w:rsidRDefault="00883F39" w:rsidP="00EA0A08">
            <w:pPr>
              <w:tabs>
                <w:tab w:val="left" w:pos="6897"/>
              </w:tabs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(ر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ال)</w:t>
            </w:r>
          </w:p>
        </w:tc>
      </w:tr>
      <w:tr w:rsidR="00883F39" w:rsidRPr="00102743" w:rsidTr="00EA0A08">
        <w:trPr>
          <w:trHeight w:hRule="exact" w:val="675"/>
          <w:jc w:val="center"/>
        </w:trPr>
        <w:tc>
          <w:tcPr>
            <w:tcW w:w="4927" w:type="dxa"/>
          </w:tcPr>
          <w:p w:rsidR="00883F39" w:rsidRPr="00102743" w:rsidRDefault="00883F39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</w:t>
            </w:r>
            <w:r w:rsidR="002C09A6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ي</w:t>
            </w: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نه‌</w:t>
            </w:r>
            <w:r w:rsidR="00107621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نیروی انسانی</w:t>
            </w:r>
          </w:p>
        </w:tc>
        <w:tc>
          <w:tcPr>
            <w:tcW w:w="2357" w:type="dxa"/>
          </w:tcPr>
          <w:p w:rsidR="00883F39" w:rsidRPr="00102743" w:rsidRDefault="00883F39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  <w:tr w:rsidR="001935AD" w:rsidRPr="00102743" w:rsidTr="00EA0A08">
        <w:trPr>
          <w:trHeight w:val="400"/>
          <w:jc w:val="center"/>
        </w:trPr>
        <w:tc>
          <w:tcPr>
            <w:tcW w:w="4927" w:type="dxa"/>
          </w:tcPr>
          <w:p w:rsidR="001935AD" w:rsidRPr="00102743" w:rsidRDefault="001935AD" w:rsidP="001935AD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هزينه خريد تجهيزات مورد نياز</w:t>
            </w:r>
          </w:p>
        </w:tc>
        <w:tc>
          <w:tcPr>
            <w:tcW w:w="235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  <w:tr w:rsidR="007B4BE0" w:rsidRPr="00102743" w:rsidTr="00EA0A08">
        <w:trPr>
          <w:trHeight w:hRule="exact" w:val="473"/>
          <w:jc w:val="center"/>
        </w:trPr>
        <w:tc>
          <w:tcPr>
            <w:tcW w:w="4927" w:type="dxa"/>
          </w:tcPr>
          <w:p w:rsidR="007B4BE0" w:rsidRPr="00102743" w:rsidRDefault="007B4BE0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هزينه خريد مواد مورد نياز</w:t>
            </w:r>
          </w:p>
        </w:tc>
        <w:tc>
          <w:tcPr>
            <w:tcW w:w="2357" w:type="dxa"/>
          </w:tcPr>
          <w:p w:rsidR="007B4BE0" w:rsidRPr="00102743" w:rsidRDefault="007B4BE0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  <w:tr w:rsidR="001935AD" w:rsidRPr="00102743" w:rsidTr="00EA0A08">
        <w:trPr>
          <w:trHeight w:hRule="exact" w:val="473"/>
          <w:jc w:val="center"/>
        </w:trPr>
        <w:tc>
          <w:tcPr>
            <w:tcW w:w="492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هزينه ساخت و خدمات آزمايشگاهي مورد نياز</w:t>
            </w:r>
          </w:p>
        </w:tc>
        <w:tc>
          <w:tcPr>
            <w:tcW w:w="235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  <w:tr w:rsidR="001935AD" w:rsidRPr="00102743" w:rsidTr="00EA0A08">
        <w:trPr>
          <w:trHeight w:hRule="exact" w:val="553"/>
          <w:jc w:val="center"/>
        </w:trPr>
        <w:tc>
          <w:tcPr>
            <w:tcW w:w="492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هزينه‌هاي</w:t>
            </w:r>
            <w:r w:rsidR="00ED593C"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خدماتی</w:t>
            </w:r>
          </w:p>
        </w:tc>
        <w:tc>
          <w:tcPr>
            <w:tcW w:w="235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  <w:tr w:rsidR="001935AD" w:rsidRPr="00102743" w:rsidTr="00EA0A08">
        <w:trPr>
          <w:trHeight w:hRule="exact" w:val="534"/>
          <w:jc w:val="center"/>
        </w:trPr>
        <w:tc>
          <w:tcPr>
            <w:tcW w:w="492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2357" w:type="dxa"/>
          </w:tcPr>
          <w:p w:rsidR="001935AD" w:rsidRPr="00102743" w:rsidRDefault="001935AD" w:rsidP="003A06FA">
            <w:pPr>
              <w:tabs>
                <w:tab w:val="left" w:pos="6897"/>
              </w:tabs>
              <w:spacing w:line="240" w:lineRule="auto"/>
              <w:rPr>
                <w:rFonts w:ascii="Arial" w:hAnsi="Arial" w:cs="B Nazanin"/>
                <w:b/>
                <w:bCs/>
              </w:rPr>
            </w:pPr>
          </w:p>
        </w:tc>
      </w:tr>
    </w:tbl>
    <w:p w:rsidR="0004715D" w:rsidRDefault="0004715D" w:rsidP="0004715D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</w:p>
    <w:p w:rsidR="00D03132" w:rsidRDefault="0004715D" w:rsidP="0004715D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t>10</w:t>
      </w:r>
      <w:r w:rsidR="00783EF8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3</w:t>
      </w:r>
      <w:r w:rsidR="00783EF8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- 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پيش بينی 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3C5C8C" w:rsidRPr="00C65314">
        <w:rPr>
          <w:rFonts w:ascii="Arial" w:hAnsi="Arial" w:cs="B Nazanin" w:hint="cs"/>
          <w:b/>
          <w:bCs/>
          <w:sz w:val="26"/>
          <w:szCs w:val="26"/>
          <w:rtl/>
        </w:rPr>
        <w:t>هسته/واحد فن آور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از منابع 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تامين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اعتبار اجرا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ايده </w:t>
      </w:r>
      <w:r w:rsidR="006B057D" w:rsidRPr="00C65314">
        <w:rPr>
          <w:rFonts w:ascii="Arial" w:hAnsi="Arial" w:cs="B Nazanin" w:hint="cs"/>
          <w:b/>
          <w:bCs/>
          <w:sz w:val="26"/>
          <w:szCs w:val="26"/>
          <w:rtl/>
        </w:rPr>
        <w:t>محور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ي</w:t>
      </w:r>
      <w:r w:rsidR="00276BD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: </w:t>
      </w:r>
    </w:p>
    <w:tbl>
      <w:tblPr>
        <w:bidiVisual/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890"/>
        <w:gridCol w:w="1140"/>
        <w:gridCol w:w="1020"/>
        <w:gridCol w:w="1005"/>
        <w:gridCol w:w="1260"/>
        <w:gridCol w:w="1245"/>
        <w:gridCol w:w="1155"/>
        <w:gridCol w:w="871"/>
      </w:tblGrid>
      <w:tr w:rsidR="0004715D" w:rsidRPr="001F1E99" w:rsidTr="0004715D">
        <w:trPr>
          <w:trHeight w:val="300"/>
          <w:jc w:val="center"/>
        </w:trPr>
        <w:tc>
          <w:tcPr>
            <w:tcW w:w="633" w:type="dxa"/>
            <w:vMerge w:val="restart"/>
            <w:shd w:val="clear" w:color="auto" w:fill="F2F2F2" w:themeFill="background1" w:themeFillShade="F2"/>
            <w:vAlign w:val="center"/>
          </w:tcPr>
          <w:p w:rsidR="0004715D" w:rsidRPr="00C65314" w:rsidRDefault="0004715D" w:rsidP="00C65314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:rsidR="0004715D" w:rsidRPr="00102743" w:rsidRDefault="0004715D" w:rsidP="00C65314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منابع پيش بينی شده</w:t>
            </w:r>
          </w:p>
        </w:tc>
        <w:tc>
          <w:tcPr>
            <w:tcW w:w="1140" w:type="dxa"/>
            <w:vMerge w:val="restart"/>
            <w:shd w:val="clear" w:color="auto" w:fill="F2F2F2" w:themeFill="background1" w:themeFillShade="F2"/>
            <w:vAlign w:val="center"/>
          </w:tcPr>
          <w:p w:rsidR="0004715D" w:rsidRPr="00102743" w:rsidRDefault="0004715D" w:rsidP="00C65314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ميزان اعتبار(هزار ريال)</w:t>
            </w:r>
          </w:p>
        </w:tc>
        <w:tc>
          <w:tcPr>
            <w:tcW w:w="5685" w:type="dxa"/>
            <w:gridSpan w:val="5"/>
            <w:shd w:val="clear" w:color="auto" w:fill="F2F2F2" w:themeFill="background1" w:themeFillShade="F2"/>
            <w:vAlign w:val="center"/>
          </w:tcPr>
          <w:p w:rsidR="0004715D" w:rsidRPr="00102743" w:rsidRDefault="0004715D" w:rsidP="00C65314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موضوع هزینه</w:t>
            </w:r>
          </w:p>
        </w:tc>
        <w:tc>
          <w:tcPr>
            <w:tcW w:w="871" w:type="dxa"/>
            <w:vMerge w:val="restart"/>
            <w:shd w:val="clear" w:color="auto" w:fill="F2F2F2" w:themeFill="background1" w:themeFillShade="F2"/>
            <w:vAlign w:val="center"/>
          </w:tcPr>
          <w:p w:rsidR="0004715D" w:rsidRPr="00102743" w:rsidRDefault="0004715D" w:rsidP="00C65314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 تحقق اعتبار</w:t>
            </w:r>
          </w:p>
        </w:tc>
      </w:tr>
      <w:tr w:rsidR="0004715D" w:rsidRPr="001F1E99" w:rsidTr="0004715D">
        <w:trPr>
          <w:trHeight w:val="259"/>
          <w:jc w:val="center"/>
        </w:trPr>
        <w:tc>
          <w:tcPr>
            <w:tcW w:w="633" w:type="dxa"/>
            <w:vMerge/>
            <w:shd w:val="clear" w:color="auto" w:fill="F2F2F2" w:themeFill="background1" w:themeFillShade="F2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0" w:type="dxa"/>
            <w:vMerge/>
            <w:shd w:val="clear" w:color="auto" w:fill="F2F2F2" w:themeFill="background1" w:themeFillShade="F2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04715D" w:rsidRPr="00102743" w:rsidRDefault="0004715D" w:rsidP="0004715D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نیروی انسانی</w:t>
            </w:r>
          </w:p>
        </w:tc>
        <w:tc>
          <w:tcPr>
            <w:tcW w:w="1005" w:type="dxa"/>
            <w:shd w:val="clear" w:color="auto" w:fill="F2F2F2" w:themeFill="background1" w:themeFillShade="F2"/>
            <w:vAlign w:val="center"/>
          </w:tcPr>
          <w:p w:rsidR="0004715D" w:rsidRPr="00102743" w:rsidRDefault="0004715D" w:rsidP="0004715D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تجهیزات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4715D" w:rsidRPr="00102743" w:rsidRDefault="0004715D" w:rsidP="0004715D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مواد مصرفی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04715D" w:rsidRPr="00102743" w:rsidRDefault="0004715D" w:rsidP="0004715D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ساخت و خدمات آزمایشگاهی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04715D" w:rsidRPr="00102743" w:rsidRDefault="0004715D" w:rsidP="0004715D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خدماتی</w:t>
            </w:r>
          </w:p>
        </w:tc>
        <w:tc>
          <w:tcPr>
            <w:tcW w:w="871" w:type="dxa"/>
            <w:vMerge/>
            <w:shd w:val="clear" w:color="auto" w:fill="F2F2F2" w:themeFill="background1" w:themeFillShade="F2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405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هسته/واحد فن آور</w:t>
            </w: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420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مرکز رشد</w:t>
            </w: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480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بانکها و موسسات اعتباري *</w:t>
            </w: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375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سرمايه گذاران (حقيقی و حقوقی) *</w:t>
            </w: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330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سایر ( نام ببرید) *</w:t>
            </w: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  <w:tr w:rsidR="0004715D" w:rsidRPr="001F1E99" w:rsidTr="0004715D">
        <w:trPr>
          <w:trHeight w:val="435"/>
          <w:jc w:val="center"/>
        </w:trPr>
        <w:tc>
          <w:tcPr>
            <w:tcW w:w="633" w:type="dxa"/>
            <w:shd w:val="clear" w:color="auto" w:fill="auto"/>
          </w:tcPr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0274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  <w:p w:rsidR="0004715D" w:rsidRPr="00102743" w:rsidRDefault="0004715D" w:rsidP="00377C15">
            <w:pPr>
              <w:tabs>
                <w:tab w:val="left" w:pos="6897"/>
              </w:tabs>
              <w:bidi/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04715D" w:rsidRPr="00C40F3A" w:rsidRDefault="0004715D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276BD5" w:rsidRPr="00102743" w:rsidRDefault="00102743" w:rsidP="00C24DF1">
      <w:pPr>
        <w:tabs>
          <w:tab w:val="left" w:pos="6897"/>
        </w:tabs>
        <w:bidi/>
        <w:spacing w:line="240" w:lineRule="auto"/>
        <w:jc w:val="both"/>
        <w:rPr>
          <w:rFonts w:cs="B Nazanin"/>
          <w:sz w:val="22"/>
          <w:szCs w:val="22"/>
          <w:rtl/>
          <w:lang w:bidi="ar-SA"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*</w:t>
      </w:r>
      <w:r w:rsidR="00473371" w:rsidRPr="00102743">
        <w:rPr>
          <w:rFonts w:ascii="Arial" w:hAnsi="Arial" w:cs="B Nazanin" w:hint="cs"/>
          <w:b/>
          <w:bCs/>
          <w:sz w:val="22"/>
          <w:szCs w:val="22"/>
          <w:rtl/>
        </w:rPr>
        <w:t>در صورت وجود اسناد حقوق</w:t>
      </w:r>
      <w:r w:rsidR="002C09A6" w:rsidRPr="00102743">
        <w:rPr>
          <w:rFonts w:ascii="Arial" w:hAnsi="Arial" w:cs="B Nazanin" w:hint="cs"/>
          <w:b/>
          <w:bCs/>
          <w:sz w:val="22"/>
          <w:szCs w:val="22"/>
          <w:rtl/>
        </w:rPr>
        <w:t>ي</w:t>
      </w:r>
      <w:r w:rsidR="00473371" w:rsidRPr="00102743">
        <w:rPr>
          <w:rFonts w:ascii="Arial" w:hAnsi="Arial" w:cs="B Nazanin" w:hint="cs"/>
          <w:b/>
          <w:bCs/>
          <w:sz w:val="22"/>
          <w:szCs w:val="22"/>
          <w:rtl/>
        </w:rPr>
        <w:t xml:space="preserve"> مشاركت ، ضم</w:t>
      </w:r>
      <w:r w:rsidR="002C09A6" w:rsidRPr="00102743">
        <w:rPr>
          <w:rFonts w:ascii="Arial" w:hAnsi="Arial" w:cs="B Nazanin" w:hint="cs"/>
          <w:b/>
          <w:bCs/>
          <w:sz w:val="22"/>
          <w:szCs w:val="22"/>
          <w:rtl/>
        </w:rPr>
        <w:t>ي</w:t>
      </w:r>
      <w:r w:rsidR="00473371" w:rsidRPr="00102743">
        <w:rPr>
          <w:rFonts w:ascii="Arial" w:hAnsi="Arial" w:cs="B Nazanin" w:hint="cs"/>
          <w:b/>
          <w:bCs/>
          <w:sz w:val="22"/>
          <w:szCs w:val="22"/>
          <w:rtl/>
        </w:rPr>
        <w:t>مه شود</w:t>
      </w:r>
      <w:r w:rsidR="00B6561B" w:rsidRPr="00102743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473371" w:rsidRPr="00102743">
        <w:rPr>
          <w:rFonts w:ascii="Arial" w:hAnsi="Arial" w:cs="B Nazanin" w:hint="cs"/>
          <w:b/>
          <w:bCs/>
          <w:sz w:val="22"/>
          <w:szCs w:val="22"/>
          <w:rtl/>
        </w:rPr>
        <w:t>.</w:t>
      </w:r>
    </w:p>
    <w:p w:rsidR="00783EF8" w:rsidRPr="00102743" w:rsidRDefault="00783EF8" w:rsidP="00783EF8">
      <w:pPr>
        <w:tabs>
          <w:tab w:val="left" w:pos="6897"/>
        </w:tabs>
        <w:bidi/>
        <w:spacing w:line="240" w:lineRule="auto"/>
        <w:jc w:val="both"/>
        <w:rPr>
          <w:rFonts w:cs="B Nazanin"/>
          <w:sz w:val="22"/>
          <w:szCs w:val="22"/>
          <w:rtl/>
          <w:lang w:bidi="ar-SA"/>
        </w:rPr>
      </w:pP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241AA7" w:rsidRPr="001F1E99" w:rsidTr="00DE60B0">
        <w:trPr>
          <w:trHeight w:val="3109"/>
          <w:jc w:val="center"/>
        </w:trPr>
        <w:tc>
          <w:tcPr>
            <w:tcW w:w="9836" w:type="dxa"/>
            <w:shd w:val="clear" w:color="auto" w:fill="auto"/>
          </w:tcPr>
          <w:p w:rsidR="00241AA7" w:rsidRPr="00241AA7" w:rsidRDefault="00241AA7" w:rsidP="00241AA7">
            <w:pPr>
              <w:tabs>
                <w:tab w:val="left" w:pos="6897"/>
              </w:tabs>
              <w:bidi/>
              <w:spacing w:after="120" w:line="240" w:lineRule="auto"/>
              <w:jc w:val="both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241AA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lastRenderedPageBreak/>
              <w:t>11-3- موانع و مشکلات اجرایی از نظر منابع مالی، امکانات و قابلیت</w:t>
            </w:r>
            <w:r w:rsidRPr="00241AA7">
              <w:rPr>
                <w:rFonts w:ascii="Arial" w:hAnsi="Arial" w:cs="B Nazanin" w:hint="cs"/>
                <w:b/>
                <w:bCs/>
                <w:sz w:val="26"/>
                <w:szCs w:val="26"/>
                <w:rtl/>
                <w:cs/>
              </w:rPr>
              <w:t>‎های فنی پیاده</w:t>
            </w:r>
            <w:r w:rsidRPr="00241AA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‎سازی ایده از دیدگاه خود را بیان نمایید.</w:t>
            </w:r>
          </w:p>
          <w:p w:rsidR="00241AA7" w:rsidRPr="00C40F3A" w:rsidRDefault="00241AA7" w:rsidP="00DE60B0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241AA7" w:rsidRDefault="00241AA7" w:rsidP="00241AA7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8"/>
          <w:szCs w:val="28"/>
        </w:rPr>
      </w:pPr>
    </w:p>
    <w:p w:rsidR="00EA0A08" w:rsidRPr="006C32D2" w:rsidRDefault="0059600B" w:rsidP="0059600B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>4</w:t>
      </w:r>
      <w:r w:rsidR="007B4BE0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- </w:t>
      </w:r>
      <w:r w:rsidR="007E2D05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7B4BE0" w:rsidRPr="00C65314">
        <w:rPr>
          <w:rFonts w:ascii="Arial" w:hAnsi="Arial" w:cs="B Nazanin" w:hint="cs"/>
          <w:b/>
          <w:bCs/>
          <w:sz w:val="28"/>
          <w:szCs w:val="28"/>
          <w:rtl/>
        </w:rPr>
        <w:t>برنامه کسب و کار</w:t>
      </w:r>
    </w:p>
    <w:p w:rsidR="007B4BE0" w:rsidRPr="00C65314" w:rsidRDefault="00952566" w:rsidP="007B4BE0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*1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-4- </w:t>
      </w:r>
      <w:r w:rsidR="007E2D0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بازار 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EA0A08">
        <w:trPr>
          <w:trHeight w:val="73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1-1- 4-  بازار هدف (مشتريان اصلی) محصول / خدمات خود را مشخص نماييد. (مصرف كنندگان خصوصي يا دولتي ، بازار داخلي يا خارجي)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EA0A08">
        <w:trPr>
          <w:trHeight w:val="58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2-1- 4-  ظرفيت تقريبی بازار محصول/ خدمات خود را مشخص نماييد .</w:t>
            </w: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7251E1" w:rsidRDefault="007251E1" w:rsidP="007251E1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7251E1" w:rsidRPr="00C65314" w:rsidRDefault="007251E1" w:rsidP="007251E1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7251E1">
        <w:trPr>
          <w:trHeight w:val="3307"/>
          <w:jc w:val="center"/>
        </w:trPr>
        <w:tc>
          <w:tcPr>
            <w:tcW w:w="9836" w:type="dxa"/>
            <w:shd w:val="clear" w:color="auto" w:fill="auto"/>
          </w:tcPr>
          <w:p w:rsidR="007251E1" w:rsidRPr="00C65314" w:rsidRDefault="00EA0A08" w:rsidP="007251E1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3-1- 4-  آيا  شما از روند رشد و نوسانات بازار ارزيابی مشخص و مستندي داريد؟ بيان نماييد .</w:t>
            </w:r>
          </w:p>
        </w:tc>
      </w:tr>
      <w:tr w:rsidR="00EA0A08" w:rsidRPr="001F1E99" w:rsidTr="00377C15">
        <w:trPr>
          <w:trHeight w:val="286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7251E1" w:rsidP="007251E1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4</w:t>
            </w:r>
            <w:r w:rsidR="00EA0A08"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-1- 4- آيا مذاكرات و يا قراردادهايي با مصرف كنندگان محصول داشته‌ايد؟ (به همراه مستندات  مربوطه ارائه گردد)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color w:val="FFFFFF"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color w:val="FFFFFF"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color w:val="FFFFFF"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color w:val="FFFFFF"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color w:val="FFFFFF"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C32D2" w:rsidRDefault="006C32D2" w:rsidP="006C32D2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</w:p>
    <w:p w:rsidR="007954BB" w:rsidRPr="00C65314" w:rsidRDefault="00952566" w:rsidP="006C32D2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t>2</w:t>
      </w:r>
      <w:r w:rsidR="00FB4C25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E2D0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7B4BE0" w:rsidRPr="00C65314">
        <w:rPr>
          <w:rFonts w:ascii="Arial" w:hAnsi="Arial" w:cs="B Nazanin" w:hint="cs"/>
          <w:b/>
          <w:bCs/>
          <w:sz w:val="26"/>
          <w:szCs w:val="26"/>
          <w:rtl/>
        </w:rPr>
        <w:t>4</w:t>
      </w:r>
      <w:r w:rsidR="007954BB" w:rsidRPr="00C65314">
        <w:rPr>
          <w:rFonts w:ascii="Arial" w:hAnsi="Arial" w:cs="B Nazanin" w:hint="cs"/>
          <w:b/>
          <w:bCs/>
          <w:sz w:val="26"/>
          <w:szCs w:val="26"/>
          <w:rtl/>
        </w:rPr>
        <w:t>-</w:t>
      </w:r>
      <w:r w:rsidR="007E2D0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7954BB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رقبا 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EA0A08">
        <w:trPr>
          <w:trHeight w:val="2376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1</w:t>
            </w: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-2- 4- رقباي شما در بازار چه واحدهايي هستند؟ (اسم، آدرس و نوع محصول از نظر قيمت، كيفيت، نام تجاري و حجم توليدات به تفكيك بخش خصوصي و دولتي ذكر گردد ) 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EA0A08">
        <w:trPr>
          <w:trHeight w:val="139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2-2- 4 -  نقاط قوت و ضعف رقبا از نظر شما چيست؟  ( توضيح دهيد )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377C15">
        <w:trPr>
          <w:trHeight w:val="2520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3-2- 4-  مزيت رقابتي شما نسبت به ساير رقبا چيست؟ 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EA0A08" w:rsidRDefault="00EA0A08" w:rsidP="00EA0A08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7251E1" w:rsidRDefault="007251E1" w:rsidP="007251E1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6602FF" w:rsidRPr="00C65314" w:rsidRDefault="00EA0A08" w:rsidP="00EA0A08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3</w:t>
      </w:r>
      <w:r w:rsidR="00FB4C25" w:rsidRPr="00C65314">
        <w:rPr>
          <w:rFonts w:ascii="Arial" w:hAnsi="Arial" w:cs="B Nazanin" w:hint="cs"/>
          <w:b/>
          <w:bCs/>
          <w:sz w:val="26"/>
          <w:szCs w:val="26"/>
          <w:rtl/>
        </w:rPr>
        <w:t>-4-</w:t>
      </w:r>
      <w:r w:rsidR="007E2D0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FB4C25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  <w:r w:rsidR="004A655C" w:rsidRPr="00C65314">
        <w:rPr>
          <w:rFonts w:ascii="Arial" w:hAnsi="Arial" w:cs="B Nazanin" w:hint="cs"/>
          <w:b/>
          <w:bCs/>
          <w:sz w:val="26"/>
          <w:szCs w:val="26"/>
          <w:rtl/>
        </w:rPr>
        <w:t>اطلاعات ما</w:t>
      </w:r>
      <w:r w:rsidR="002C09A6" w:rsidRPr="00C65314">
        <w:rPr>
          <w:rFonts w:ascii="Arial" w:hAnsi="Arial" w:cs="B Nazanin" w:hint="cs"/>
          <w:b/>
          <w:bCs/>
          <w:sz w:val="26"/>
          <w:szCs w:val="26"/>
          <w:rtl/>
        </w:rPr>
        <w:t>لی</w:t>
      </w:r>
      <w:r w:rsidR="00412B5B">
        <w:rPr>
          <w:rFonts w:ascii="Arial" w:hAnsi="Arial" w:cs="B Nazanin" w:hint="cs"/>
          <w:b/>
          <w:bCs/>
          <w:sz w:val="26"/>
          <w:szCs w:val="26"/>
          <w:rtl/>
        </w:rPr>
        <w:t xml:space="preserve"> (توجیه اقتصادی و امکان‏پذیری ایده)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EA0A08">
        <w:trPr>
          <w:trHeight w:val="980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1-3- 4-  قيمت تمام شده  نمونه محصول / خدمات  خود را بيان  نماييد؟ 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6C32D2">
        <w:trPr>
          <w:trHeight w:val="70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2-3 - 4-  در صورت پيش بينی عرضه محصول/ خدمات  شما به بازار،  قيمت فروش و  نحوه قيمت گذاري  را  بيان نمايید.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EA0A08">
        <w:trPr>
          <w:trHeight w:val="136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3-3- 4- قيمت محصول /خدمات مشابه داخل و خارج چگونه است؟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EA0A08">
        <w:trPr>
          <w:trHeight w:val="133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4-3- 4-  نحوه بازگشت سرمايه و توليد محصول /خدمات خود را توضيح دهيد.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377C15">
        <w:trPr>
          <w:trHeight w:val="181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5-3- 4-  عملكردهاي مالي هسته/واحد فن آور در سنوات گذشته را در صورت وجود، تشريح نماييد.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C7EFD" w:rsidRDefault="003C7EFD" w:rsidP="006C32D2">
      <w:pPr>
        <w:tabs>
          <w:tab w:val="left" w:pos="6897"/>
        </w:tabs>
        <w:bidi/>
        <w:spacing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7251E1" w:rsidRPr="00102743" w:rsidRDefault="007251E1" w:rsidP="007251E1">
      <w:pPr>
        <w:tabs>
          <w:tab w:val="left" w:pos="6897"/>
        </w:tabs>
        <w:bidi/>
        <w:spacing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4A655C" w:rsidRPr="00C65314" w:rsidRDefault="00952566" w:rsidP="00B6561B">
      <w:pPr>
        <w:tabs>
          <w:tab w:val="left" w:pos="6897"/>
        </w:tabs>
        <w:bidi/>
        <w:spacing w:after="120" w:line="240" w:lineRule="auto"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C65314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*4</w:t>
      </w:r>
      <w:r w:rsidR="004A655C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-4- </w:t>
      </w:r>
      <w:r w:rsidR="000A0A2F" w:rsidRPr="00C65314">
        <w:rPr>
          <w:rFonts w:ascii="Arial" w:hAnsi="Arial" w:cs="B Nazanin" w:hint="cs"/>
          <w:b/>
          <w:bCs/>
          <w:sz w:val="26"/>
          <w:szCs w:val="26"/>
          <w:rtl/>
        </w:rPr>
        <w:t>استمرار فعاليت</w:t>
      </w:r>
      <w:r w:rsidR="00B6561B" w:rsidRPr="00C65314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EA0A08">
        <w:trPr>
          <w:trHeight w:val="1507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1-4- 4- برنامه آن هسته/واحد فن آور در خصوص آینده ایده  محوري از نقطه نظر فروش دانش فنی/توليد نيمه صنعتی / توليد انبوه چگونه است؟</w:t>
            </w: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EA0A08">
        <w:trPr>
          <w:trHeight w:val="103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2-4- 4- آيا اجرای ايده شما نياز به گرفتن مجوز خاصی دارد؟توضيح دهيد.</w:t>
            </w:r>
          </w:p>
          <w:p w:rsidR="00EA0A08" w:rsidRPr="00C65314" w:rsidRDefault="00EA0A08" w:rsidP="00EA0A08">
            <w:pPr>
              <w:tabs>
                <w:tab w:val="left" w:pos="5420"/>
              </w:tabs>
              <w:bidi/>
              <w:spacing w:line="240" w:lineRule="auto"/>
              <w:rPr>
                <w:rFonts w:cs="B Nazanin"/>
                <w:sz w:val="26"/>
                <w:szCs w:val="26"/>
                <w:rtl/>
              </w:rPr>
            </w:pPr>
            <w:r w:rsidRPr="00C65314">
              <w:rPr>
                <w:rFonts w:cs="B Nazanin"/>
                <w:sz w:val="26"/>
                <w:szCs w:val="26"/>
                <w:rtl/>
              </w:rPr>
              <w:tab/>
            </w:r>
          </w:p>
          <w:p w:rsidR="00EA0A08" w:rsidRPr="00C65314" w:rsidRDefault="00EA0A08" w:rsidP="00EA0A08">
            <w:pPr>
              <w:tabs>
                <w:tab w:val="left" w:pos="5420"/>
              </w:tabs>
              <w:bidi/>
              <w:spacing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EA0A08" w:rsidRDefault="00EA0A08" w:rsidP="00EA0A08">
            <w:pPr>
              <w:tabs>
                <w:tab w:val="left" w:pos="5420"/>
              </w:tabs>
              <w:bidi/>
              <w:spacing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6C32D2" w:rsidRPr="00C65314" w:rsidRDefault="006C32D2" w:rsidP="006C32D2">
            <w:pPr>
              <w:tabs>
                <w:tab w:val="left" w:pos="5420"/>
              </w:tabs>
              <w:bidi/>
              <w:spacing w:line="240" w:lineRule="auto"/>
              <w:rPr>
                <w:rFonts w:cs="B Nazanin"/>
                <w:sz w:val="26"/>
                <w:szCs w:val="26"/>
                <w:rtl/>
              </w:rPr>
            </w:pPr>
          </w:p>
          <w:p w:rsidR="00EA0A08" w:rsidRPr="00C65314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EA0A08" w:rsidRPr="001F1E99" w:rsidTr="00377C15">
        <w:trPr>
          <w:trHeight w:val="1005"/>
          <w:jc w:val="center"/>
        </w:trPr>
        <w:tc>
          <w:tcPr>
            <w:tcW w:w="9836" w:type="dxa"/>
            <w:shd w:val="clear" w:color="auto" w:fill="auto"/>
          </w:tcPr>
          <w:p w:rsidR="00EA0A08" w:rsidRPr="00C65314" w:rsidRDefault="00EA0A08" w:rsidP="00EA0A08">
            <w:pPr>
              <w:tabs>
                <w:tab w:val="left" w:pos="6897"/>
              </w:tabs>
              <w:bidi/>
              <w:spacing w:line="240" w:lineRule="auto"/>
              <w:ind w:firstLine="1"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65314">
              <w:rPr>
                <w:rFonts w:cs="B Nazanin" w:hint="cs"/>
                <w:b/>
                <w:bCs/>
                <w:sz w:val="26"/>
                <w:szCs w:val="26"/>
                <w:rtl/>
              </w:rPr>
              <w:t>3-4- 4-  برنامه هسته /واحد فن آور  براي تضمين استمرار فعاليت ساير اعضاي همكار (غير از سهامداران) در انجام موضوع كاري  چيست؟</w:t>
            </w: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EA0A08" w:rsidRPr="00C65314" w:rsidRDefault="00EA0A08" w:rsidP="00EA0A08">
            <w:pPr>
              <w:bidi/>
              <w:spacing w:line="288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6F4F35" w:rsidRPr="00102743" w:rsidRDefault="006F4F35" w:rsidP="00C65314">
      <w:pPr>
        <w:tabs>
          <w:tab w:val="left" w:pos="6897"/>
        </w:tabs>
        <w:spacing w:line="240" w:lineRule="auto"/>
        <w:rPr>
          <w:rFonts w:cs="B Nazanin"/>
          <w:b/>
          <w:bCs/>
        </w:rPr>
      </w:pPr>
    </w:p>
    <w:p w:rsidR="002E5DDE" w:rsidRPr="00102743" w:rsidRDefault="002E5DDE" w:rsidP="00C65314">
      <w:pPr>
        <w:tabs>
          <w:tab w:val="left" w:pos="6897"/>
        </w:tabs>
        <w:spacing w:line="240" w:lineRule="auto"/>
        <w:rPr>
          <w:rFonts w:cs="B Nazanin"/>
          <w:b/>
          <w:bCs/>
        </w:rPr>
      </w:pPr>
    </w:p>
    <w:p w:rsidR="00BA76DF" w:rsidRPr="00C65314" w:rsidRDefault="00952566" w:rsidP="00B6561B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65314">
        <w:rPr>
          <w:rFonts w:ascii="Arial" w:hAnsi="Arial" w:cs="B Nazanin" w:hint="cs"/>
          <w:b/>
          <w:bCs/>
          <w:sz w:val="28"/>
          <w:szCs w:val="28"/>
          <w:rtl/>
        </w:rPr>
        <w:t>5</w:t>
      </w:r>
      <w:r w:rsidR="00F3357E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-  </w:t>
      </w:r>
      <w:r w:rsidR="0067301B" w:rsidRPr="00C65314">
        <w:rPr>
          <w:rFonts w:ascii="Arial" w:hAnsi="Arial" w:cs="B Nazanin" w:hint="cs"/>
          <w:b/>
          <w:bCs/>
          <w:sz w:val="28"/>
          <w:szCs w:val="28"/>
          <w:rtl/>
        </w:rPr>
        <w:t>ساير توضيحات ضروری</w:t>
      </w:r>
      <w:r w:rsidR="00B6561B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377C15">
        <w:trPr>
          <w:trHeight w:val="3109"/>
          <w:jc w:val="center"/>
        </w:trPr>
        <w:tc>
          <w:tcPr>
            <w:tcW w:w="9836" w:type="dxa"/>
            <w:shd w:val="clear" w:color="auto" w:fill="auto"/>
          </w:tcPr>
          <w:p w:rsidR="00EA0A08" w:rsidRPr="00C40F3A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9D19E9" w:rsidRDefault="0067301B" w:rsidP="00BA76DF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  <w:r w:rsidRPr="00102743">
        <w:rPr>
          <w:rFonts w:ascii="Arial" w:hAnsi="Arial" w:cs="B Nazanin" w:hint="cs"/>
          <w:b/>
          <w:bCs/>
          <w:rtl/>
        </w:rPr>
        <w:t xml:space="preserve"> </w:t>
      </w: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7251E1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7251E1" w:rsidRPr="00102743" w:rsidRDefault="007251E1" w:rsidP="007251E1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67301B" w:rsidRPr="00C65314" w:rsidRDefault="00952566" w:rsidP="00B6561B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sz w:val="28"/>
          <w:szCs w:val="28"/>
          <w:rtl/>
        </w:rPr>
      </w:pPr>
      <w:r w:rsidRPr="00C65314">
        <w:rPr>
          <w:rFonts w:ascii="Arial" w:hAnsi="Arial" w:cs="B Nazanin" w:hint="cs"/>
          <w:b/>
          <w:bCs/>
          <w:sz w:val="28"/>
          <w:szCs w:val="28"/>
          <w:rtl/>
        </w:rPr>
        <w:lastRenderedPageBreak/>
        <w:t>*6</w:t>
      </w:r>
      <w:r w:rsidR="00F3357E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-  </w:t>
      </w:r>
      <w:r w:rsidR="0067301B" w:rsidRPr="00C65314">
        <w:rPr>
          <w:rFonts w:ascii="Arial" w:hAnsi="Arial" w:cs="B Nazanin" w:hint="cs"/>
          <w:b/>
          <w:bCs/>
          <w:sz w:val="28"/>
          <w:szCs w:val="28"/>
          <w:rtl/>
        </w:rPr>
        <w:t xml:space="preserve">عناوين مستندات پيوست </w:t>
      </w:r>
    </w:p>
    <w:tbl>
      <w:tblPr>
        <w:bidiVisual/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A0A08" w:rsidRPr="001F1E99" w:rsidTr="00377C15">
        <w:trPr>
          <w:trHeight w:val="3109"/>
          <w:jc w:val="center"/>
        </w:trPr>
        <w:tc>
          <w:tcPr>
            <w:tcW w:w="9836" w:type="dxa"/>
            <w:shd w:val="clear" w:color="auto" w:fill="auto"/>
          </w:tcPr>
          <w:p w:rsidR="00EA0A08" w:rsidRPr="00C40F3A" w:rsidRDefault="00EA0A08" w:rsidP="00377C15">
            <w:pPr>
              <w:bidi/>
              <w:spacing w:line="288" w:lineRule="auto"/>
              <w:rPr>
                <w:rFonts w:cs="B Nazanin"/>
                <w:b/>
                <w:bCs/>
                <w:rtl/>
              </w:rPr>
            </w:pPr>
          </w:p>
        </w:tc>
      </w:tr>
    </w:tbl>
    <w:p w:rsidR="00EA0A08" w:rsidRPr="00102743" w:rsidRDefault="00EA0A08" w:rsidP="00EA0A08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8A6E77" w:rsidRPr="00102743" w:rsidRDefault="008A6E77" w:rsidP="008A6E77">
      <w:pPr>
        <w:tabs>
          <w:tab w:val="left" w:pos="6897"/>
        </w:tabs>
        <w:bidi/>
        <w:spacing w:line="240" w:lineRule="auto"/>
        <w:jc w:val="both"/>
        <w:rPr>
          <w:rFonts w:ascii="Arial" w:hAnsi="Arial" w:cs="B Nazanin"/>
          <w:b/>
          <w:bCs/>
          <w:rtl/>
        </w:rPr>
      </w:pPr>
    </w:p>
    <w:p w:rsidR="002C12B2" w:rsidRPr="00102743" w:rsidRDefault="002C12B2" w:rsidP="003A06FA">
      <w:pPr>
        <w:tabs>
          <w:tab w:val="left" w:pos="6897"/>
        </w:tabs>
        <w:bidi/>
        <w:spacing w:line="240" w:lineRule="auto"/>
        <w:rPr>
          <w:rFonts w:cs="B Nazanin"/>
          <w:b/>
          <w:bCs/>
          <w:rtl/>
        </w:rPr>
      </w:pPr>
    </w:p>
    <w:p w:rsidR="002C12B2" w:rsidRPr="00102743" w:rsidRDefault="002C12B2" w:rsidP="003A06FA">
      <w:pPr>
        <w:tabs>
          <w:tab w:val="left" w:pos="6897"/>
        </w:tabs>
        <w:bidi/>
        <w:spacing w:line="240" w:lineRule="auto"/>
        <w:rPr>
          <w:rFonts w:cs="B Nazanin"/>
          <w:b/>
          <w:bCs/>
          <w:rtl/>
        </w:rPr>
      </w:pPr>
    </w:p>
    <w:p w:rsidR="00EE676D" w:rsidRPr="00102743" w:rsidRDefault="009D19E9" w:rsidP="00F7075A">
      <w:pPr>
        <w:tabs>
          <w:tab w:val="left" w:pos="6897"/>
        </w:tabs>
        <w:bidi/>
        <w:spacing w:line="240" w:lineRule="auto"/>
        <w:jc w:val="lowKashida"/>
        <w:rPr>
          <w:rFonts w:cs="B Nazanin"/>
          <w:b/>
          <w:bCs/>
          <w:rtl/>
        </w:rPr>
      </w:pPr>
      <w:r w:rsidRPr="00102743">
        <w:rPr>
          <w:rFonts w:cs="B Nazanin" w:hint="cs"/>
          <w:b/>
          <w:bCs/>
          <w:rtl/>
        </w:rPr>
        <w:t xml:space="preserve">نام و نام </w:t>
      </w:r>
      <w:r w:rsidR="006B5EE3" w:rsidRPr="00102743">
        <w:rPr>
          <w:rFonts w:cs="B Nazanin" w:hint="cs"/>
          <w:b/>
          <w:bCs/>
          <w:rtl/>
        </w:rPr>
        <w:t>خانوادگی</w:t>
      </w:r>
      <w:r w:rsidRPr="00102743">
        <w:rPr>
          <w:rFonts w:cs="B Nazanin" w:hint="cs"/>
          <w:b/>
          <w:bCs/>
          <w:rtl/>
        </w:rPr>
        <w:t xml:space="preserve"> </w:t>
      </w:r>
      <w:r w:rsidR="006B5EE3" w:rsidRPr="00102743">
        <w:rPr>
          <w:rFonts w:cs="B Nazanin" w:hint="cs"/>
          <w:b/>
          <w:bCs/>
          <w:rtl/>
        </w:rPr>
        <w:t>تکميل</w:t>
      </w:r>
      <w:r w:rsidRPr="00102743">
        <w:rPr>
          <w:rFonts w:cs="B Nazanin" w:hint="cs"/>
          <w:b/>
          <w:bCs/>
          <w:rtl/>
        </w:rPr>
        <w:t xml:space="preserve"> کننده </w:t>
      </w:r>
      <w:r w:rsidR="00F7075A" w:rsidRPr="00102743">
        <w:rPr>
          <w:rFonts w:cs="B Nazanin" w:hint="cs"/>
          <w:b/>
          <w:bCs/>
          <w:rtl/>
        </w:rPr>
        <w:t>کاربرگ</w:t>
      </w:r>
      <w:r w:rsidR="006F17BF" w:rsidRPr="00102743">
        <w:rPr>
          <w:rFonts w:cs="B Nazanin" w:hint="cs"/>
          <w:b/>
          <w:bCs/>
          <w:rtl/>
        </w:rPr>
        <w:t xml:space="preserve">                              ت</w:t>
      </w:r>
      <w:r w:rsidR="006B5EE3" w:rsidRPr="00102743">
        <w:rPr>
          <w:rFonts w:cs="B Nazanin" w:hint="cs"/>
          <w:b/>
          <w:bCs/>
          <w:rtl/>
        </w:rPr>
        <w:t>اريخ تکميل</w:t>
      </w:r>
      <w:r w:rsidRPr="00102743">
        <w:rPr>
          <w:rFonts w:cs="B Nazanin" w:hint="cs"/>
          <w:b/>
          <w:bCs/>
          <w:rtl/>
        </w:rPr>
        <w:tab/>
        <w:t xml:space="preserve">                           امضا</w:t>
      </w:r>
      <w:r w:rsidR="00B624F8" w:rsidRPr="00102743">
        <w:rPr>
          <w:rFonts w:cs="B Nazanin" w:hint="cs"/>
          <w:b/>
          <w:bCs/>
          <w:rtl/>
        </w:rPr>
        <w:t xml:space="preserve"> </w:t>
      </w:r>
    </w:p>
    <w:p w:rsidR="002C12B2" w:rsidRPr="00102743" w:rsidRDefault="00B6561B" w:rsidP="00B6561B">
      <w:pPr>
        <w:tabs>
          <w:tab w:val="left" w:pos="6897"/>
        </w:tabs>
        <w:bidi/>
        <w:spacing w:line="240" w:lineRule="auto"/>
        <w:rPr>
          <w:rFonts w:cs="B Nazanin"/>
          <w:rtl/>
        </w:rPr>
      </w:pPr>
      <w:r w:rsidRPr="00102743">
        <w:rPr>
          <w:rFonts w:cs="B Nazanin" w:hint="cs"/>
          <w:rtl/>
        </w:rPr>
        <w:t>........................................................................                               .................................................                 .........................................................</w:t>
      </w:r>
    </w:p>
    <w:sectPr w:rsidR="002C12B2" w:rsidRPr="00102743" w:rsidSect="009A4861">
      <w:headerReference w:type="default" r:id="rId9"/>
      <w:footerReference w:type="even" r:id="rId10"/>
      <w:footerReference w:type="default" r:id="rId11"/>
      <w:pgSz w:w="11906" w:h="16838" w:code="9"/>
      <w:pgMar w:top="397" w:right="707" w:bottom="397" w:left="709" w:header="397" w:footer="397" w:gutter="0"/>
      <w:pgNumType w:start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00" w:rsidRDefault="004B3800">
      <w:r>
        <w:separator/>
      </w:r>
    </w:p>
  </w:endnote>
  <w:endnote w:type="continuationSeparator" w:id="1">
    <w:p w:rsidR="004B3800" w:rsidRDefault="004B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1" w:rsidRDefault="00E8053A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4D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DF1">
      <w:rPr>
        <w:rStyle w:val="PageNumber"/>
        <w:noProof/>
      </w:rPr>
      <w:t>48</w:t>
    </w:r>
    <w:r>
      <w:rPr>
        <w:rStyle w:val="PageNumber"/>
      </w:rPr>
      <w:fldChar w:fldCharType="end"/>
    </w:r>
  </w:p>
  <w:p w:rsidR="00C24DF1" w:rsidRDefault="00C24DF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26" w:rsidRDefault="00E8053A" w:rsidP="004E37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936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238">
      <w:rPr>
        <w:rStyle w:val="PageNumber"/>
        <w:noProof/>
      </w:rPr>
      <w:t>6</w:t>
    </w:r>
    <w:r>
      <w:rPr>
        <w:rStyle w:val="PageNumber"/>
      </w:rPr>
      <w:fldChar w:fldCharType="end"/>
    </w:r>
  </w:p>
  <w:p w:rsidR="00C24DF1" w:rsidRPr="00A85B51" w:rsidRDefault="00115E8B" w:rsidP="004E37DA">
    <w:pPr>
      <w:pStyle w:val="Footer"/>
      <w:bidi/>
      <w:ind w:right="360"/>
      <w:jc w:val="lowKashida"/>
      <w:rPr>
        <w:rFonts w:ascii="Arial" w:hAnsi="Arial" w:cs="B Zar"/>
        <w:sz w:val="20"/>
        <w:rtl/>
      </w:rPr>
    </w:pPr>
    <w:r w:rsidRPr="003D2AEA">
      <w:rPr>
        <w:rFonts w:ascii="Arial" w:hAnsi="Arial" w:cs="Mitra"/>
        <w:b/>
        <w:bCs/>
        <w:color w:val="333399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00" w:rsidRDefault="004B3800">
      <w:r>
        <w:separator/>
      </w:r>
    </w:p>
  </w:footnote>
  <w:footnote w:type="continuationSeparator" w:id="1">
    <w:p w:rsidR="004B3800" w:rsidRDefault="004B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F1" w:rsidRDefault="00C24DF1" w:rsidP="004A7895">
    <w:pPr>
      <w:pStyle w:val="Header"/>
      <w:spacing w:after="120" w:line="120" w:lineRule="auto"/>
      <w:ind w:right="-11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9"/>
      </v:shape>
    </w:pict>
  </w:numPicBullet>
  <w:abstractNum w:abstractNumId="0">
    <w:nsid w:val="103B6D3A"/>
    <w:multiLevelType w:val="hybridMultilevel"/>
    <w:tmpl w:val="9410A17A"/>
    <w:lvl w:ilvl="0" w:tplc="AC4454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6FE2"/>
    <w:multiLevelType w:val="multilevel"/>
    <w:tmpl w:val="82D21602"/>
    <w:lvl w:ilvl="0">
      <w:start w:val="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">
    <w:nsid w:val="1DD05CB0"/>
    <w:multiLevelType w:val="hybridMultilevel"/>
    <w:tmpl w:val="3B4C4BA0"/>
    <w:lvl w:ilvl="0" w:tplc="B62E8138">
      <w:start w:val="1"/>
      <w:numFmt w:val="bullet"/>
      <w:lvlText w:val=""/>
      <w:lvlPicBulletId w:val="0"/>
      <w:lvlJc w:val="left"/>
      <w:pPr>
        <w:tabs>
          <w:tab w:val="num" w:pos="212"/>
        </w:tabs>
        <w:ind w:left="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248E0"/>
    <w:multiLevelType w:val="hybridMultilevel"/>
    <w:tmpl w:val="1F80E424"/>
    <w:lvl w:ilvl="0" w:tplc="B62E8138">
      <w:start w:val="1"/>
      <w:numFmt w:val="bullet"/>
      <w:lvlText w:val=""/>
      <w:lvlPicBulletId w:val="0"/>
      <w:lvlJc w:val="left"/>
      <w:pPr>
        <w:tabs>
          <w:tab w:val="num" w:pos="212"/>
        </w:tabs>
        <w:ind w:left="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C5983"/>
    <w:multiLevelType w:val="hybridMultilevel"/>
    <w:tmpl w:val="68028788"/>
    <w:lvl w:ilvl="0" w:tplc="1AC8D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8017E9"/>
    <w:multiLevelType w:val="multilevel"/>
    <w:tmpl w:val="6802878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2A03EE"/>
    <w:multiLevelType w:val="multilevel"/>
    <w:tmpl w:val="6832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65834"/>
    <w:multiLevelType w:val="hybridMultilevel"/>
    <w:tmpl w:val="0A16634E"/>
    <w:lvl w:ilvl="0" w:tplc="B62E8138">
      <w:start w:val="1"/>
      <w:numFmt w:val="bullet"/>
      <w:lvlText w:val=""/>
      <w:lvlPicBulletId w:val="0"/>
      <w:lvlJc w:val="left"/>
      <w:pPr>
        <w:tabs>
          <w:tab w:val="num" w:pos="212"/>
        </w:tabs>
        <w:ind w:left="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E0FA1"/>
    <w:multiLevelType w:val="multilevel"/>
    <w:tmpl w:val="82D21602"/>
    <w:lvl w:ilvl="0">
      <w:start w:val="5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sz w:val="22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9">
    <w:nsid w:val="5E2A36A2"/>
    <w:multiLevelType w:val="hybridMultilevel"/>
    <w:tmpl w:val="6832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178EB"/>
    <w:multiLevelType w:val="hybridMultilevel"/>
    <w:tmpl w:val="300C94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D023D"/>
    <w:multiLevelType w:val="hybridMultilevel"/>
    <w:tmpl w:val="0CAEE31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C355B"/>
    <w:multiLevelType w:val="multilevel"/>
    <w:tmpl w:val="0CAEE31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drawingGridVerticalSpacing w:val="57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45793"/>
    <w:rsid w:val="00000640"/>
    <w:rsid w:val="000016E9"/>
    <w:rsid w:val="00002436"/>
    <w:rsid w:val="000052FF"/>
    <w:rsid w:val="00007F77"/>
    <w:rsid w:val="00016AB8"/>
    <w:rsid w:val="00017833"/>
    <w:rsid w:val="00024F3A"/>
    <w:rsid w:val="00025B12"/>
    <w:rsid w:val="000264D3"/>
    <w:rsid w:val="00033B99"/>
    <w:rsid w:val="00036AF2"/>
    <w:rsid w:val="000377D6"/>
    <w:rsid w:val="000377E5"/>
    <w:rsid w:val="000428BC"/>
    <w:rsid w:val="0004715D"/>
    <w:rsid w:val="000508E9"/>
    <w:rsid w:val="00050D4F"/>
    <w:rsid w:val="00051953"/>
    <w:rsid w:val="00051C31"/>
    <w:rsid w:val="000617BD"/>
    <w:rsid w:val="00064B2E"/>
    <w:rsid w:val="00065A49"/>
    <w:rsid w:val="00067488"/>
    <w:rsid w:val="00072348"/>
    <w:rsid w:val="000723AC"/>
    <w:rsid w:val="000738B3"/>
    <w:rsid w:val="00074C16"/>
    <w:rsid w:val="00076931"/>
    <w:rsid w:val="0007715D"/>
    <w:rsid w:val="00085C60"/>
    <w:rsid w:val="000864CE"/>
    <w:rsid w:val="00086CE4"/>
    <w:rsid w:val="00091B23"/>
    <w:rsid w:val="00091DFD"/>
    <w:rsid w:val="0009279B"/>
    <w:rsid w:val="000A0A2F"/>
    <w:rsid w:val="000A21F0"/>
    <w:rsid w:val="000A33CD"/>
    <w:rsid w:val="000A433C"/>
    <w:rsid w:val="000A4E68"/>
    <w:rsid w:val="000A5D29"/>
    <w:rsid w:val="000B315E"/>
    <w:rsid w:val="000B3584"/>
    <w:rsid w:val="000C2153"/>
    <w:rsid w:val="000C27C2"/>
    <w:rsid w:val="000C5B95"/>
    <w:rsid w:val="000C62DA"/>
    <w:rsid w:val="000D113C"/>
    <w:rsid w:val="000D1DF5"/>
    <w:rsid w:val="000D2133"/>
    <w:rsid w:val="000D35CC"/>
    <w:rsid w:val="000D3757"/>
    <w:rsid w:val="000E2951"/>
    <w:rsid w:val="000E3AEF"/>
    <w:rsid w:val="000E6DD1"/>
    <w:rsid w:val="000F4CB9"/>
    <w:rsid w:val="000F5981"/>
    <w:rsid w:val="001000AC"/>
    <w:rsid w:val="001008A1"/>
    <w:rsid w:val="00100F60"/>
    <w:rsid w:val="001023E9"/>
    <w:rsid w:val="00102743"/>
    <w:rsid w:val="00107621"/>
    <w:rsid w:val="00110B18"/>
    <w:rsid w:val="001116D3"/>
    <w:rsid w:val="001120B2"/>
    <w:rsid w:val="00112A41"/>
    <w:rsid w:val="00114C81"/>
    <w:rsid w:val="00115E8B"/>
    <w:rsid w:val="0012176F"/>
    <w:rsid w:val="00127BA6"/>
    <w:rsid w:val="00132F04"/>
    <w:rsid w:val="00135D85"/>
    <w:rsid w:val="00136066"/>
    <w:rsid w:val="001424C2"/>
    <w:rsid w:val="00142948"/>
    <w:rsid w:val="00143AB0"/>
    <w:rsid w:val="00151E23"/>
    <w:rsid w:val="00154267"/>
    <w:rsid w:val="00155467"/>
    <w:rsid w:val="00155F2D"/>
    <w:rsid w:val="00157D17"/>
    <w:rsid w:val="00162A4B"/>
    <w:rsid w:val="00162A9E"/>
    <w:rsid w:val="00165A76"/>
    <w:rsid w:val="00166F08"/>
    <w:rsid w:val="00171144"/>
    <w:rsid w:val="00171393"/>
    <w:rsid w:val="00172449"/>
    <w:rsid w:val="00176759"/>
    <w:rsid w:val="001804F7"/>
    <w:rsid w:val="0018159B"/>
    <w:rsid w:val="00182D2B"/>
    <w:rsid w:val="00182FCE"/>
    <w:rsid w:val="00190F28"/>
    <w:rsid w:val="00193040"/>
    <w:rsid w:val="001935AD"/>
    <w:rsid w:val="001A1D68"/>
    <w:rsid w:val="001A40AF"/>
    <w:rsid w:val="001A694E"/>
    <w:rsid w:val="001B0D78"/>
    <w:rsid w:val="001B268D"/>
    <w:rsid w:val="001B28EA"/>
    <w:rsid w:val="001B2A27"/>
    <w:rsid w:val="001B3452"/>
    <w:rsid w:val="001B356D"/>
    <w:rsid w:val="001B60B4"/>
    <w:rsid w:val="001B7029"/>
    <w:rsid w:val="001C1AF4"/>
    <w:rsid w:val="001C2FE1"/>
    <w:rsid w:val="001C3A91"/>
    <w:rsid w:val="001C4131"/>
    <w:rsid w:val="001C47D4"/>
    <w:rsid w:val="001C5CCF"/>
    <w:rsid w:val="001D072E"/>
    <w:rsid w:val="001D5AF2"/>
    <w:rsid w:val="001D5F32"/>
    <w:rsid w:val="001E2510"/>
    <w:rsid w:val="001F15BB"/>
    <w:rsid w:val="00200D09"/>
    <w:rsid w:val="00205663"/>
    <w:rsid w:val="00205FC2"/>
    <w:rsid w:val="002101A4"/>
    <w:rsid w:val="002128AF"/>
    <w:rsid w:val="002128B5"/>
    <w:rsid w:val="00212DED"/>
    <w:rsid w:val="002137F1"/>
    <w:rsid w:val="00216D75"/>
    <w:rsid w:val="00222AC5"/>
    <w:rsid w:val="00224D69"/>
    <w:rsid w:val="00231A32"/>
    <w:rsid w:val="002352F1"/>
    <w:rsid w:val="00236DE4"/>
    <w:rsid w:val="00241AA7"/>
    <w:rsid w:val="002464F4"/>
    <w:rsid w:val="002503CE"/>
    <w:rsid w:val="002513E5"/>
    <w:rsid w:val="00251BF9"/>
    <w:rsid w:val="00267779"/>
    <w:rsid w:val="002717AD"/>
    <w:rsid w:val="0027198D"/>
    <w:rsid w:val="00271C47"/>
    <w:rsid w:val="00276BD5"/>
    <w:rsid w:val="00277986"/>
    <w:rsid w:val="00277BFB"/>
    <w:rsid w:val="00277DC3"/>
    <w:rsid w:val="0029198D"/>
    <w:rsid w:val="00297C06"/>
    <w:rsid w:val="002A1450"/>
    <w:rsid w:val="002A2F6A"/>
    <w:rsid w:val="002A624A"/>
    <w:rsid w:val="002A6686"/>
    <w:rsid w:val="002B2DBC"/>
    <w:rsid w:val="002B5AFA"/>
    <w:rsid w:val="002C09A6"/>
    <w:rsid w:val="002C12B2"/>
    <w:rsid w:val="002C18F6"/>
    <w:rsid w:val="002C53A7"/>
    <w:rsid w:val="002C73F1"/>
    <w:rsid w:val="002D4EAC"/>
    <w:rsid w:val="002E031C"/>
    <w:rsid w:val="002E0F8C"/>
    <w:rsid w:val="002E12CC"/>
    <w:rsid w:val="002E4298"/>
    <w:rsid w:val="002E5371"/>
    <w:rsid w:val="002E5DDE"/>
    <w:rsid w:val="002F1CBC"/>
    <w:rsid w:val="002F1F78"/>
    <w:rsid w:val="002F2064"/>
    <w:rsid w:val="002F7949"/>
    <w:rsid w:val="0030325E"/>
    <w:rsid w:val="003032B5"/>
    <w:rsid w:val="00304A25"/>
    <w:rsid w:val="003059BC"/>
    <w:rsid w:val="003073F9"/>
    <w:rsid w:val="00307758"/>
    <w:rsid w:val="00313E35"/>
    <w:rsid w:val="00315948"/>
    <w:rsid w:val="00315B9F"/>
    <w:rsid w:val="00317361"/>
    <w:rsid w:val="003176F7"/>
    <w:rsid w:val="003201F2"/>
    <w:rsid w:val="0032167E"/>
    <w:rsid w:val="00322738"/>
    <w:rsid w:val="003251DA"/>
    <w:rsid w:val="0032676C"/>
    <w:rsid w:val="00326BC1"/>
    <w:rsid w:val="00327AA9"/>
    <w:rsid w:val="00330A1B"/>
    <w:rsid w:val="003315AC"/>
    <w:rsid w:val="003342DA"/>
    <w:rsid w:val="00341397"/>
    <w:rsid w:val="003451EE"/>
    <w:rsid w:val="00345920"/>
    <w:rsid w:val="00345F3A"/>
    <w:rsid w:val="00347FAA"/>
    <w:rsid w:val="00351893"/>
    <w:rsid w:val="00352065"/>
    <w:rsid w:val="00360A56"/>
    <w:rsid w:val="0037455C"/>
    <w:rsid w:val="00375663"/>
    <w:rsid w:val="00382094"/>
    <w:rsid w:val="00383C67"/>
    <w:rsid w:val="0038798B"/>
    <w:rsid w:val="0039025B"/>
    <w:rsid w:val="00390267"/>
    <w:rsid w:val="00395BE7"/>
    <w:rsid w:val="00396513"/>
    <w:rsid w:val="00396635"/>
    <w:rsid w:val="00397D49"/>
    <w:rsid w:val="003A06FA"/>
    <w:rsid w:val="003A0866"/>
    <w:rsid w:val="003A1C6C"/>
    <w:rsid w:val="003A1CA0"/>
    <w:rsid w:val="003A2A19"/>
    <w:rsid w:val="003A6739"/>
    <w:rsid w:val="003A6923"/>
    <w:rsid w:val="003A70C5"/>
    <w:rsid w:val="003B765F"/>
    <w:rsid w:val="003C004C"/>
    <w:rsid w:val="003C3650"/>
    <w:rsid w:val="003C58AA"/>
    <w:rsid w:val="003C5B39"/>
    <w:rsid w:val="003C5C8C"/>
    <w:rsid w:val="003C5F66"/>
    <w:rsid w:val="003C6356"/>
    <w:rsid w:val="003C7EFD"/>
    <w:rsid w:val="003D2AEA"/>
    <w:rsid w:val="003D4AC3"/>
    <w:rsid w:val="003D4D75"/>
    <w:rsid w:val="003D5872"/>
    <w:rsid w:val="003E2B12"/>
    <w:rsid w:val="003E32E7"/>
    <w:rsid w:val="003E7475"/>
    <w:rsid w:val="003E7BA0"/>
    <w:rsid w:val="003E7D9D"/>
    <w:rsid w:val="003F7D2B"/>
    <w:rsid w:val="0040028D"/>
    <w:rsid w:val="0040076A"/>
    <w:rsid w:val="00400B30"/>
    <w:rsid w:val="00404EFD"/>
    <w:rsid w:val="00412B5B"/>
    <w:rsid w:val="00413E7E"/>
    <w:rsid w:val="00414885"/>
    <w:rsid w:val="0041582C"/>
    <w:rsid w:val="00420340"/>
    <w:rsid w:val="004267BF"/>
    <w:rsid w:val="004347C3"/>
    <w:rsid w:val="004408B8"/>
    <w:rsid w:val="004500B7"/>
    <w:rsid w:val="0045072C"/>
    <w:rsid w:val="00451405"/>
    <w:rsid w:val="004514AA"/>
    <w:rsid w:val="00452F06"/>
    <w:rsid w:val="004571C3"/>
    <w:rsid w:val="00463882"/>
    <w:rsid w:val="004651D7"/>
    <w:rsid w:val="004664E1"/>
    <w:rsid w:val="00472BF4"/>
    <w:rsid w:val="00473371"/>
    <w:rsid w:val="00474003"/>
    <w:rsid w:val="00475A89"/>
    <w:rsid w:val="00480AF8"/>
    <w:rsid w:val="004813DB"/>
    <w:rsid w:val="00482B39"/>
    <w:rsid w:val="004876F8"/>
    <w:rsid w:val="00491DC6"/>
    <w:rsid w:val="00492F7B"/>
    <w:rsid w:val="00495F0C"/>
    <w:rsid w:val="004971A6"/>
    <w:rsid w:val="00497924"/>
    <w:rsid w:val="00497A44"/>
    <w:rsid w:val="004A187E"/>
    <w:rsid w:val="004A2030"/>
    <w:rsid w:val="004A4D15"/>
    <w:rsid w:val="004A5285"/>
    <w:rsid w:val="004A655C"/>
    <w:rsid w:val="004A7895"/>
    <w:rsid w:val="004B07A1"/>
    <w:rsid w:val="004B0EBE"/>
    <w:rsid w:val="004B1AFF"/>
    <w:rsid w:val="004B2F03"/>
    <w:rsid w:val="004B3800"/>
    <w:rsid w:val="004B710D"/>
    <w:rsid w:val="004B7944"/>
    <w:rsid w:val="004C0112"/>
    <w:rsid w:val="004C3B2C"/>
    <w:rsid w:val="004C5A28"/>
    <w:rsid w:val="004C7A6E"/>
    <w:rsid w:val="004D13DD"/>
    <w:rsid w:val="004D22EA"/>
    <w:rsid w:val="004D7E5E"/>
    <w:rsid w:val="004E37DA"/>
    <w:rsid w:val="004E6097"/>
    <w:rsid w:val="004E655E"/>
    <w:rsid w:val="004E7708"/>
    <w:rsid w:val="004F06E5"/>
    <w:rsid w:val="004F1E47"/>
    <w:rsid w:val="004F405F"/>
    <w:rsid w:val="004F4839"/>
    <w:rsid w:val="004F5374"/>
    <w:rsid w:val="004F788D"/>
    <w:rsid w:val="0050181E"/>
    <w:rsid w:val="005030D1"/>
    <w:rsid w:val="00506690"/>
    <w:rsid w:val="0051211D"/>
    <w:rsid w:val="00513CB6"/>
    <w:rsid w:val="00514555"/>
    <w:rsid w:val="00517C0C"/>
    <w:rsid w:val="00520566"/>
    <w:rsid w:val="005227EA"/>
    <w:rsid w:val="00524901"/>
    <w:rsid w:val="005314C9"/>
    <w:rsid w:val="00535CAF"/>
    <w:rsid w:val="00542016"/>
    <w:rsid w:val="00542C1C"/>
    <w:rsid w:val="00543D47"/>
    <w:rsid w:val="00544322"/>
    <w:rsid w:val="005460EE"/>
    <w:rsid w:val="005466D0"/>
    <w:rsid w:val="00547CF5"/>
    <w:rsid w:val="00550E35"/>
    <w:rsid w:val="00554798"/>
    <w:rsid w:val="005605F5"/>
    <w:rsid w:val="00560A04"/>
    <w:rsid w:val="00560E77"/>
    <w:rsid w:val="00562C1D"/>
    <w:rsid w:val="005655AE"/>
    <w:rsid w:val="00567FEB"/>
    <w:rsid w:val="00570C0E"/>
    <w:rsid w:val="00570C63"/>
    <w:rsid w:val="00572286"/>
    <w:rsid w:val="00574BC4"/>
    <w:rsid w:val="00575C6D"/>
    <w:rsid w:val="005809E5"/>
    <w:rsid w:val="00580BB5"/>
    <w:rsid w:val="00580D96"/>
    <w:rsid w:val="005825E7"/>
    <w:rsid w:val="005841AA"/>
    <w:rsid w:val="00590C9A"/>
    <w:rsid w:val="00590FBA"/>
    <w:rsid w:val="00593626"/>
    <w:rsid w:val="00594750"/>
    <w:rsid w:val="0059600B"/>
    <w:rsid w:val="00596B33"/>
    <w:rsid w:val="005A0226"/>
    <w:rsid w:val="005A0DD1"/>
    <w:rsid w:val="005A32C6"/>
    <w:rsid w:val="005A37E7"/>
    <w:rsid w:val="005B6B37"/>
    <w:rsid w:val="005C07F3"/>
    <w:rsid w:val="005C227C"/>
    <w:rsid w:val="005C234C"/>
    <w:rsid w:val="005C3337"/>
    <w:rsid w:val="005C33FA"/>
    <w:rsid w:val="005C5092"/>
    <w:rsid w:val="005C762F"/>
    <w:rsid w:val="005D0614"/>
    <w:rsid w:val="005D0DA6"/>
    <w:rsid w:val="005D5C91"/>
    <w:rsid w:val="005D6D10"/>
    <w:rsid w:val="005D7582"/>
    <w:rsid w:val="005D7BBF"/>
    <w:rsid w:val="005E0471"/>
    <w:rsid w:val="005E2EBF"/>
    <w:rsid w:val="005E6F88"/>
    <w:rsid w:val="005F0323"/>
    <w:rsid w:val="005F3FF3"/>
    <w:rsid w:val="005F5378"/>
    <w:rsid w:val="005F71E6"/>
    <w:rsid w:val="00600142"/>
    <w:rsid w:val="00600704"/>
    <w:rsid w:val="00600915"/>
    <w:rsid w:val="00600E9C"/>
    <w:rsid w:val="00600F15"/>
    <w:rsid w:val="0060111B"/>
    <w:rsid w:val="0060541B"/>
    <w:rsid w:val="00607888"/>
    <w:rsid w:val="00607D15"/>
    <w:rsid w:val="006223A8"/>
    <w:rsid w:val="006240E4"/>
    <w:rsid w:val="00625AE1"/>
    <w:rsid w:val="006263A0"/>
    <w:rsid w:val="006268C5"/>
    <w:rsid w:val="00630562"/>
    <w:rsid w:val="00636A00"/>
    <w:rsid w:val="00644502"/>
    <w:rsid w:val="00644905"/>
    <w:rsid w:val="00650265"/>
    <w:rsid w:val="00650584"/>
    <w:rsid w:val="00654255"/>
    <w:rsid w:val="006602FF"/>
    <w:rsid w:val="00661112"/>
    <w:rsid w:val="00663B73"/>
    <w:rsid w:val="0067036C"/>
    <w:rsid w:val="006725D7"/>
    <w:rsid w:val="0067301B"/>
    <w:rsid w:val="00674514"/>
    <w:rsid w:val="00675203"/>
    <w:rsid w:val="00675D62"/>
    <w:rsid w:val="00675EBB"/>
    <w:rsid w:val="00680EAA"/>
    <w:rsid w:val="00682873"/>
    <w:rsid w:val="006875BC"/>
    <w:rsid w:val="00687915"/>
    <w:rsid w:val="006901D9"/>
    <w:rsid w:val="00690F59"/>
    <w:rsid w:val="006930DB"/>
    <w:rsid w:val="0069331C"/>
    <w:rsid w:val="00693E0C"/>
    <w:rsid w:val="006954C4"/>
    <w:rsid w:val="006A0620"/>
    <w:rsid w:val="006A14D0"/>
    <w:rsid w:val="006A19FE"/>
    <w:rsid w:val="006A431C"/>
    <w:rsid w:val="006A61F0"/>
    <w:rsid w:val="006A66E4"/>
    <w:rsid w:val="006B057D"/>
    <w:rsid w:val="006B2526"/>
    <w:rsid w:val="006B3A12"/>
    <w:rsid w:val="006B496C"/>
    <w:rsid w:val="006B5EE3"/>
    <w:rsid w:val="006C32D2"/>
    <w:rsid w:val="006C4F2A"/>
    <w:rsid w:val="006C58E9"/>
    <w:rsid w:val="006C68C6"/>
    <w:rsid w:val="006D1032"/>
    <w:rsid w:val="006D3FEA"/>
    <w:rsid w:val="006D57CB"/>
    <w:rsid w:val="006D5884"/>
    <w:rsid w:val="006D5A12"/>
    <w:rsid w:val="006E205A"/>
    <w:rsid w:val="006E32C9"/>
    <w:rsid w:val="006F0832"/>
    <w:rsid w:val="006F17BF"/>
    <w:rsid w:val="006F3210"/>
    <w:rsid w:val="006F4F35"/>
    <w:rsid w:val="006F4FEC"/>
    <w:rsid w:val="006F50FF"/>
    <w:rsid w:val="006F7915"/>
    <w:rsid w:val="00700DD1"/>
    <w:rsid w:val="007062D4"/>
    <w:rsid w:val="0071134E"/>
    <w:rsid w:val="00715DEC"/>
    <w:rsid w:val="007202EC"/>
    <w:rsid w:val="007207C8"/>
    <w:rsid w:val="007215F9"/>
    <w:rsid w:val="00722538"/>
    <w:rsid w:val="00722ECE"/>
    <w:rsid w:val="007251E1"/>
    <w:rsid w:val="007320FE"/>
    <w:rsid w:val="00733F1E"/>
    <w:rsid w:val="007375B9"/>
    <w:rsid w:val="00740345"/>
    <w:rsid w:val="00744DF3"/>
    <w:rsid w:val="00747B88"/>
    <w:rsid w:val="007507DC"/>
    <w:rsid w:val="00750DED"/>
    <w:rsid w:val="00757BBE"/>
    <w:rsid w:val="00760C85"/>
    <w:rsid w:val="007628D2"/>
    <w:rsid w:val="00762CF5"/>
    <w:rsid w:val="00763617"/>
    <w:rsid w:val="007655C0"/>
    <w:rsid w:val="00770569"/>
    <w:rsid w:val="00775745"/>
    <w:rsid w:val="00781A04"/>
    <w:rsid w:val="00783C14"/>
    <w:rsid w:val="00783EF8"/>
    <w:rsid w:val="00787310"/>
    <w:rsid w:val="00792768"/>
    <w:rsid w:val="00793067"/>
    <w:rsid w:val="0079506E"/>
    <w:rsid w:val="007954BB"/>
    <w:rsid w:val="007954D9"/>
    <w:rsid w:val="007A2FDB"/>
    <w:rsid w:val="007A78C4"/>
    <w:rsid w:val="007B0734"/>
    <w:rsid w:val="007B406C"/>
    <w:rsid w:val="007B44F2"/>
    <w:rsid w:val="007B4BE0"/>
    <w:rsid w:val="007C00F9"/>
    <w:rsid w:val="007C01C3"/>
    <w:rsid w:val="007C2E41"/>
    <w:rsid w:val="007C2F29"/>
    <w:rsid w:val="007D0259"/>
    <w:rsid w:val="007D4485"/>
    <w:rsid w:val="007E0776"/>
    <w:rsid w:val="007E0CDD"/>
    <w:rsid w:val="007E2D05"/>
    <w:rsid w:val="007E5C46"/>
    <w:rsid w:val="007F10F6"/>
    <w:rsid w:val="007F168A"/>
    <w:rsid w:val="007F348F"/>
    <w:rsid w:val="0080078F"/>
    <w:rsid w:val="00804A16"/>
    <w:rsid w:val="008052D3"/>
    <w:rsid w:val="00812AFE"/>
    <w:rsid w:val="008215B9"/>
    <w:rsid w:val="0082448D"/>
    <w:rsid w:val="008244D7"/>
    <w:rsid w:val="0082459A"/>
    <w:rsid w:val="00826E00"/>
    <w:rsid w:val="008312C3"/>
    <w:rsid w:val="00831C56"/>
    <w:rsid w:val="00833018"/>
    <w:rsid w:val="00840221"/>
    <w:rsid w:val="008404F7"/>
    <w:rsid w:val="0084092E"/>
    <w:rsid w:val="008423F9"/>
    <w:rsid w:val="0084701E"/>
    <w:rsid w:val="00852FC3"/>
    <w:rsid w:val="008568C0"/>
    <w:rsid w:val="008574DC"/>
    <w:rsid w:val="008611B6"/>
    <w:rsid w:val="00861426"/>
    <w:rsid w:val="00861C3F"/>
    <w:rsid w:val="008625E4"/>
    <w:rsid w:val="008703D0"/>
    <w:rsid w:val="00872270"/>
    <w:rsid w:val="00873F33"/>
    <w:rsid w:val="0087494C"/>
    <w:rsid w:val="00875E6C"/>
    <w:rsid w:val="008770D0"/>
    <w:rsid w:val="00881272"/>
    <w:rsid w:val="00883B7D"/>
    <w:rsid w:val="00883F39"/>
    <w:rsid w:val="00887939"/>
    <w:rsid w:val="00890634"/>
    <w:rsid w:val="00894EE7"/>
    <w:rsid w:val="008962B9"/>
    <w:rsid w:val="008A16E3"/>
    <w:rsid w:val="008A43AF"/>
    <w:rsid w:val="008A5A68"/>
    <w:rsid w:val="008A5FE0"/>
    <w:rsid w:val="008A6E77"/>
    <w:rsid w:val="008A7B86"/>
    <w:rsid w:val="008B2ED0"/>
    <w:rsid w:val="008C052C"/>
    <w:rsid w:val="008C091E"/>
    <w:rsid w:val="008C415D"/>
    <w:rsid w:val="008C7C72"/>
    <w:rsid w:val="008D2FEB"/>
    <w:rsid w:val="008D56F0"/>
    <w:rsid w:val="008D57F5"/>
    <w:rsid w:val="008D7B6C"/>
    <w:rsid w:val="008E15C1"/>
    <w:rsid w:val="008E2DA4"/>
    <w:rsid w:val="008E774F"/>
    <w:rsid w:val="008F6EF3"/>
    <w:rsid w:val="00906CF9"/>
    <w:rsid w:val="00907074"/>
    <w:rsid w:val="0091024D"/>
    <w:rsid w:val="00911795"/>
    <w:rsid w:val="00915B9B"/>
    <w:rsid w:val="00917C4C"/>
    <w:rsid w:val="00922EEA"/>
    <w:rsid w:val="00923729"/>
    <w:rsid w:val="00925389"/>
    <w:rsid w:val="00925740"/>
    <w:rsid w:val="009276C3"/>
    <w:rsid w:val="0092775D"/>
    <w:rsid w:val="00932D5D"/>
    <w:rsid w:val="009347B7"/>
    <w:rsid w:val="00937527"/>
    <w:rsid w:val="009408F5"/>
    <w:rsid w:val="00941A29"/>
    <w:rsid w:val="00943763"/>
    <w:rsid w:val="00945399"/>
    <w:rsid w:val="00945B48"/>
    <w:rsid w:val="00951A3E"/>
    <w:rsid w:val="00952566"/>
    <w:rsid w:val="00953BCE"/>
    <w:rsid w:val="00954246"/>
    <w:rsid w:val="00963288"/>
    <w:rsid w:val="009645BF"/>
    <w:rsid w:val="00966A8F"/>
    <w:rsid w:val="00967220"/>
    <w:rsid w:val="00970125"/>
    <w:rsid w:val="00971FE3"/>
    <w:rsid w:val="00975B8E"/>
    <w:rsid w:val="009767DD"/>
    <w:rsid w:val="009768D7"/>
    <w:rsid w:val="0098010A"/>
    <w:rsid w:val="00985D3F"/>
    <w:rsid w:val="00990767"/>
    <w:rsid w:val="009910CF"/>
    <w:rsid w:val="00994A10"/>
    <w:rsid w:val="009A06A7"/>
    <w:rsid w:val="009A417A"/>
    <w:rsid w:val="009A4861"/>
    <w:rsid w:val="009B072C"/>
    <w:rsid w:val="009B0908"/>
    <w:rsid w:val="009B33F8"/>
    <w:rsid w:val="009B3C8B"/>
    <w:rsid w:val="009B4837"/>
    <w:rsid w:val="009C03A0"/>
    <w:rsid w:val="009C11FF"/>
    <w:rsid w:val="009C2004"/>
    <w:rsid w:val="009C48A1"/>
    <w:rsid w:val="009C4D26"/>
    <w:rsid w:val="009C5D84"/>
    <w:rsid w:val="009C6D81"/>
    <w:rsid w:val="009C73D3"/>
    <w:rsid w:val="009D19E9"/>
    <w:rsid w:val="009D5BEC"/>
    <w:rsid w:val="009D6AFB"/>
    <w:rsid w:val="009E3138"/>
    <w:rsid w:val="009E3B28"/>
    <w:rsid w:val="009F589C"/>
    <w:rsid w:val="009F694C"/>
    <w:rsid w:val="009F6F0A"/>
    <w:rsid w:val="009F72B9"/>
    <w:rsid w:val="009F7D50"/>
    <w:rsid w:val="00A00F38"/>
    <w:rsid w:val="00A06925"/>
    <w:rsid w:val="00A06E0A"/>
    <w:rsid w:val="00A07764"/>
    <w:rsid w:val="00A1171B"/>
    <w:rsid w:val="00A14B6A"/>
    <w:rsid w:val="00A341EB"/>
    <w:rsid w:val="00A345AB"/>
    <w:rsid w:val="00A35C7A"/>
    <w:rsid w:val="00A360E9"/>
    <w:rsid w:val="00A37B2D"/>
    <w:rsid w:val="00A44025"/>
    <w:rsid w:val="00A44AA8"/>
    <w:rsid w:val="00A45398"/>
    <w:rsid w:val="00A473DE"/>
    <w:rsid w:val="00A47ECD"/>
    <w:rsid w:val="00A51479"/>
    <w:rsid w:val="00A55548"/>
    <w:rsid w:val="00A574D0"/>
    <w:rsid w:val="00A62D74"/>
    <w:rsid w:val="00A65457"/>
    <w:rsid w:val="00A67BF7"/>
    <w:rsid w:val="00A746EF"/>
    <w:rsid w:val="00A7773B"/>
    <w:rsid w:val="00A811AE"/>
    <w:rsid w:val="00A81394"/>
    <w:rsid w:val="00A859A9"/>
    <w:rsid w:val="00A85B51"/>
    <w:rsid w:val="00A86664"/>
    <w:rsid w:val="00A86CC5"/>
    <w:rsid w:val="00A90C47"/>
    <w:rsid w:val="00A946C3"/>
    <w:rsid w:val="00A9516B"/>
    <w:rsid w:val="00A96BC0"/>
    <w:rsid w:val="00AA1122"/>
    <w:rsid w:val="00AA138A"/>
    <w:rsid w:val="00AA1424"/>
    <w:rsid w:val="00AA2005"/>
    <w:rsid w:val="00AA2A7F"/>
    <w:rsid w:val="00AA688E"/>
    <w:rsid w:val="00AB04B7"/>
    <w:rsid w:val="00AB0F02"/>
    <w:rsid w:val="00AB43AD"/>
    <w:rsid w:val="00AC0043"/>
    <w:rsid w:val="00AC126C"/>
    <w:rsid w:val="00AC2745"/>
    <w:rsid w:val="00AC2D91"/>
    <w:rsid w:val="00AC4702"/>
    <w:rsid w:val="00AC6BFA"/>
    <w:rsid w:val="00AD0BB4"/>
    <w:rsid w:val="00AD26E5"/>
    <w:rsid w:val="00AD63D2"/>
    <w:rsid w:val="00AD7465"/>
    <w:rsid w:val="00AD78B3"/>
    <w:rsid w:val="00AD78BC"/>
    <w:rsid w:val="00AD7C5E"/>
    <w:rsid w:val="00AE5940"/>
    <w:rsid w:val="00AF00F5"/>
    <w:rsid w:val="00AF2449"/>
    <w:rsid w:val="00AF5541"/>
    <w:rsid w:val="00AF7298"/>
    <w:rsid w:val="00AF742D"/>
    <w:rsid w:val="00AF78FB"/>
    <w:rsid w:val="00B00E5C"/>
    <w:rsid w:val="00B03543"/>
    <w:rsid w:val="00B04905"/>
    <w:rsid w:val="00B06FF5"/>
    <w:rsid w:val="00B112E6"/>
    <w:rsid w:val="00B141AE"/>
    <w:rsid w:val="00B17F86"/>
    <w:rsid w:val="00B24468"/>
    <w:rsid w:val="00B26BD0"/>
    <w:rsid w:val="00B27A0E"/>
    <w:rsid w:val="00B30EE7"/>
    <w:rsid w:val="00B350A9"/>
    <w:rsid w:val="00B37366"/>
    <w:rsid w:val="00B41635"/>
    <w:rsid w:val="00B43387"/>
    <w:rsid w:val="00B4376D"/>
    <w:rsid w:val="00B462FE"/>
    <w:rsid w:val="00B47482"/>
    <w:rsid w:val="00B47C79"/>
    <w:rsid w:val="00B52193"/>
    <w:rsid w:val="00B61776"/>
    <w:rsid w:val="00B624F8"/>
    <w:rsid w:val="00B62C4A"/>
    <w:rsid w:val="00B63E51"/>
    <w:rsid w:val="00B6553C"/>
    <w:rsid w:val="00B6561B"/>
    <w:rsid w:val="00B65E98"/>
    <w:rsid w:val="00B66542"/>
    <w:rsid w:val="00B6692E"/>
    <w:rsid w:val="00B67D3B"/>
    <w:rsid w:val="00B71605"/>
    <w:rsid w:val="00B77CA4"/>
    <w:rsid w:val="00B809A2"/>
    <w:rsid w:val="00B81047"/>
    <w:rsid w:val="00B830F7"/>
    <w:rsid w:val="00B83C14"/>
    <w:rsid w:val="00B90055"/>
    <w:rsid w:val="00B9007D"/>
    <w:rsid w:val="00B90E92"/>
    <w:rsid w:val="00B95AB4"/>
    <w:rsid w:val="00BA0175"/>
    <w:rsid w:val="00BA04B5"/>
    <w:rsid w:val="00BA18FE"/>
    <w:rsid w:val="00BA1D96"/>
    <w:rsid w:val="00BA5A87"/>
    <w:rsid w:val="00BA692C"/>
    <w:rsid w:val="00BA6CD1"/>
    <w:rsid w:val="00BA76DF"/>
    <w:rsid w:val="00BB0EB4"/>
    <w:rsid w:val="00BB1662"/>
    <w:rsid w:val="00BB1F2B"/>
    <w:rsid w:val="00BB2AA8"/>
    <w:rsid w:val="00BB4541"/>
    <w:rsid w:val="00BB689E"/>
    <w:rsid w:val="00BB6D3D"/>
    <w:rsid w:val="00BB7966"/>
    <w:rsid w:val="00BC5184"/>
    <w:rsid w:val="00BC5C3D"/>
    <w:rsid w:val="00BC71FD"/>
    <w:rsid w:val="00BD2B4E"/>
    <w:rsid w:val="00BD7883"/>
    <w:rsid w:val="00BE06CE"/>
    <w:rsid w:val="00BE45D1"/>
    <w:rsid w:val="00BF1C16"/>
    <w:rsid w:val="00BF368A"/>
    <w:rsid w:val="00BF7E52"/>
    <w:rsid w:val="00C008BA"/>
    <w:rsid w:val="00C031B4"/>
    <w:rsid w:val="00C03AF8"/>
    <w:rsid w:val="00C03E06"/>
    <w:rsid w:val="00C04179"/>
    <w:rsid w:val="00C04E5C"/>
    <w:rsid w:val="00C0575B"/>
    <w:rsid w:val="00C05B22"/>
    <w:rsid w:val="00C07BF3"/>
    <w:rsid w:val="00C10B13"/>
    <w:rsid w:val="00C10CEE"/>
    <w:rsid w:val="00C11DFF"/>
    <w:rsid w:val="00C154EA"/>
    <w:rsid w:val="00C15AB7"/>
    <w:rsid w:val="00C16B84"/>
    <w:rsid w:val="00C21763"/>
    <w:rsid w:val="00C24DF1"/>
    <w:rsid w:val="00C25AD1"/>
    <w:rsid w:val="00C33EA6"/>
    <w:rsid w:val="00C37A9D"/>
    <w:rsid w:val="00C40D2E"/>
    <w:rsid w:val="00C4179F"/>
    <w:rsid w:val="00C42896"/>
    <w:rsid w:val="00C44B7C"/>
    <w:rsid w:val="00C4630A"/>
    <w:rsid w:val="00C47A04"/>
    <w:rsid w:val="00C51699"/>
    <w:rsid w:val="00C60330"/>
    <w:rsid w:val="00C6079D"/>
    <w:rsid w:val="00C61D5C"/>
    <w:rsid w:val="00C62EDA"/>
    <w:rsid w:val="00C65314"/>
    <w:rsid w:val="00C6757E"/>
    <w:rsid w:val="00C76D4D"/>
    <w:rsid w:val="00C80F22"/>
    <w:rsid w:val="00C81EB2"/>
    <w:rsid w:val="00C8276C"/>
    <w:rsid w:val="00C847DB"/>
    <w:rsid w:val="00C91C7C"/>
    <w:rsid w:val="00C9358B"/>
    <w:rsid w:val="00C93745"/>
    <w:rsid w:val="00C94FD5"/>
    <w:rsid w:val="00CA01E1"/>
    <w:rsid w:val="00CA1D3B"/>
    <w:rsid w:val="00CA2533"/>
    <w:rsid w:val="00CA3F69"/>
    <w:rsid w:val="00CA5B0B"/>
    <w:rsid w:val="00CB0A37"/>
    <w:rsid w:val="00CB19D2"/>
    <w:rsid w:val="00CC1E63"/>
    <w:rsid w:val="00CC2471"/>
    <w:rsid w:val="00CC57E4"/>
    <w:rsid w:val="00CD02F3"/>
    <w:rsid w:val="00CD0E24"/>
    <w:rsid w:val="00CD0EA5"/>
    <w:rsid w:val="00CD1E7F"/>
    <w:rsid w:val="00CD2DF4"/>
    <w:rsid w:val="00CD3BFB"/>
    <w:rsid w:val="00CD6884"/>
    <w:rsid w:val="00CD763C"/>
    <w:rsid w:val="00CE22D3"/>
    <w:rsid w:val="00CE2E94"/>
    <w:rsid w:val="00CE4E54"/>
    <w:rsid w:val="00CF013E"/>
    <w:rsid w:val="00CF47F2"/>
    <w:rsid w:val="00CF6B05"/>
    <w:rsid w:val="00CF6DF9"/>
    <w:rsid w:val="00D016BF"/>
    <w:rsid w:val="00D03132"/>
    <w:rsid w:val="00D058D7"/>
    <w:rsid w:val="00D15238"/>
    <w:rsid w:val="00D15A7E"/>
    <w:rsid w:val="00D24F6F"/>
    <w:rsid w:val="00D26CAC"/>
    <w:rsid w:val="00D27583"/>
    <w:rsid w:val="00D34B12"/>
    <w:rsid w:val="00D375A7"/>
    <w:rsid w:val="00D45793"/>
    <w:rsid w:val="00D470AA"/>
    <w:rsid w:val="00D4755A"/>
    <w:rsid w:val="00D50F61"/>
    <w:rsid w:val="00D51100"/>
    <w:rsid w:val="00D5134B"/>
    <w:rsid w:val="00D526B8"/>
    <w:rsid w:val="00D530B2"/>
    <w:rsid w:val="00D5761D"/>
    <w:rsid w:val="00D57859"/>
    <w:rsid w:val="00D57D22"/>
    <w:rsid w:val="00D61320"/>
    <w:rsid w:val="00D63AA6"/>
    <w:rsid w:val="00D648C7"/>
    <w:rsid w:val="00D66D7F"/>
    <w:rsid w:val="00D7076D"/>
    <w:rsid w:val="00D70F85"/>
    <w:rsid w:val="00D76253"/>
    <w:rsid w:val="00D77470"/>
    <w:rsid w:val="00D82FFB"/>
    <w:rsid w:val="00D830D0"/>
    <w:rsid w:val="00D85181"/>
    <w:rsid w:val="00D85688"/>
    <w:rsid w:val="00D86A0E"/>
    <w:rsid w:val="00D87F81"/>
    <w:rsid w:val="00D9132F"/>
    <w:rsid w:val="00D92D9D"/>
    <w:rsid w:val="00D9742B"/>
    <w:rsid w:val="00D97D69"/>
    <w:rsid w:val="00DA20E9"/>
    <w:rsid w:val="00DA2456"/>
    <w:rsid w:val="00DA596E"/>
    <w:rsid w:val="00DB0A91"/>
    <w:rsid w:val="00DB2E50"/>
    <w:rsid w:val="00DB3A88"/>
    <w:rsid w:val="00DB4BFA"/>
    <w:rsid w:val="00DC098D"/>
    <w:rsid w:val="00DC48D9"/>
    <w:rsid w:val="00DC4BD6"/>
    <w:rsid w:val="00DC55F7"/>
    <w:rsid w:val="00DC620B"/>
    <w:rsid w:val="00DE013B"/>
    <w:rsid w:val="00DE25C8"/>
    <w:rsid w:val="00DE3DD6"/>
    <w:rsid w:val="00DE43EB"/>
    <w:rsid w:val="00DE554A"/>
    <w:rsid w:val="00E022F1"/>
    <w:rsid w:val="00E077A3"/>
    <w:rsid w:val="00E148D9"/>
    <w:rsid w:val="00E149A5"/>
    <w:rsid w:val="00E309D6"/>
    <w:rsid w:val="00E348C6"/>
    <w:rsid w:val="00E361C5"/>
    <w:rsid w:val="00E36669"/>
    <w:rsid w:val="00E418E6"/>
    <w:rsid w:val="00E42368"/>
    <w:rsid w:val="00E42D22"/>
    <w:rsid w:val="00E43160"/>
    <w:rsid w:val="00E4461E"/>
    <w:rsid w:val="00E44C94"/>
    <w:rsid w:val="00E513FF"/>
    <w:rsid w:val="00E5186F"/>
    <w:rsid w:val="00E51DB0"/>
    <w:rsid w:val="00E5500B"/>
    <w:rsid w:val="00E56E28"/>
    <w:rsid w:val="00E56F07"/>
    <w:rsid w:val="00E64284"/>
    <w:rsid w:val="00E64EAC"/>
    <w:rsid w:val="00E6508C"/>
    <w:rsid w:val="00E71C89"/>
    <w:rsid w:val="00E71CCA"/>
    <w:rsid w:val="00E774E9"/>
    <w:rsid w:val="00E8053A"/>
    <w:rsid w:val="00E83835"/>
    <w:rsid w:val="00E862A6"/>
    <w:rsid w:val="00E865D4"/>
    <w:rsid w:val="00E86D61"/>
    <w:rsid w:val="00E875E7"/>
    <w:rsid w:val="00E87745"/>
    <w:rsid w:val="00E87B6D"/>
    <w:rsid w:val="00E90823"/>
    <w:rsid w:val="00E94192"/>
    <w:rsid w:val="00E941D1"/>
    <w:rsid w:val="00E95AA2"/>
    <w:rsid w:val="00E95AEF"/>
    <w:rsid w:val="00E95BF6"/>
    <w:rsid w:val="00EA0A08"/>
    <w:rsid w:val="00EA3476"/>
    <w:rsid w:val="00EA37BA"/>
    <w:rsid w:val="00EA4684"/>
    <w:rsid w:val="00EA726B"/>
    <w:rsid w:val="00EB0EC8"/>
    <w:rsid w:val="00EB208F"/>
    <w:rsid w:val="00EB31CD"/>
    <w:rsid w:val="00EB4379"/>
    <w:rsid w:val="00EB5809"/>
    <w:rsid w:val="00EB78FC"/>
    <w:rsid w:val="00EC0F1D"/>
    <w:rsid w:val="00EC402F"/>
    <w:rsid w:val="00EC620C"/>
    <w:rsid w:val="00ED041C"/>
    <w:rsid w:val="00ED0EF5"/>
    <w:rsid w:val="00ED546D"/>
    <w:rsid w:val="00ED593C"/>
    <w:rsid w:val="00ED5A0E"/>
    <w:rsid w:val="00ED5D8B"/>
    <w:rsid w:val="00EE1F31"/>
    <w:rsid w:val="00EE676D"/>
    <w:rsid w:val="00EE6AC9"/>
    <w:rsid w:val="00EE758D"/>
    <w:rsid w:val="00EE78A8"/>
    <w:rsid w:val="00EF277E"/>
    <w:rsid w:val="00EF2E88"/>
    <w:rsid w:val="00EF5769"/>
    <w:rsid w:val="00EF7455"/>
    <w:rsid w:val="00F04DE1"/>
    <w:rsid w:val="00F07012"/>
    <w:rsid w:val="00F11C99"/>
    <w:rsid w:val="00F14E5C"/>
    <w:rsid w:val="00F14F6E"/>
    <w:rsid w:val="00F21380"/>
    <w:rsid w:val="00F267C9"/>
    <w:rsid w:val="00F30305"/>
    <w:rsid w:val="00F30784"/>
    <w:rsid w:val="00F31F8B"/>
    <w:rsid w:val="00F3323C"/>
    <w:rsid w:val="00F3357E"/>
    <w:rsid w:val="00F34DAD"/>
    <w:rsid w:val="00F473A4"/>
    <w:rsid w:val="00F5227B"/>
    <w:rsid w:val="00F53051"/>
    <w:rsid w:val="00F54F45"/>
    <w:rsid w:val="00F56EA7"/>
    <w:rsid w:val="00F57C38"/>
    <w:rsid w:val="00F6057A"/>
    <w:rsid w:val="00F61029"/>
    <w:rsid w:val="00F62FF0"/>
    <w:rsid w:val="00F65971"/>
    <w:rsid w:val="00F674B8"/>
    <w:rsid w:val="00F7075A"/>
    <w:rsid w:val="00F73160"/>
    <w:rsid w:val="00F74F43"/>
    <w:rsid w:val="00F7584D"/>
    <w:rsid w:val="00F8001C"/>
    <w:rsid w:val="00F81605"/>
    <w:rsid w:val="00F83DBC"/>
    <w:rsid w:val="00F8542B"/>
    <w:rsid w:val="00F862C1"/>
    <w:rsid w:val="00F9010E"/>
    <w:rsid w:val="00F93502"/>
    <w:rsid w:val="00F93922"/>
    <w:rsid w:val="00F94160"/>
    <w:rsid w:val="00F969BF"/>
    <w:rsid w:val="00FA1BCE"/>
    <w:rsid w:val="00FA1C39"/>
    <w:rsid w:val="00FA274B"/>
    <w:rsid w:val="00FA3439"/>
    <w:rsid w:val="00FB015A"/>
    <w:rsid w:val="00FB4C25"/>
    <w:rsid w:val="00FC226C"/>
    <w:rsid w:val="00FC39A7"/>
    <w:rsid w:val="00FC3F0A"/>
    <w:rsid w:val="00FC79E0"/>
    <w:rsid w:val="00FD106E"/>
    <w:rsid w:val="00FD3C6B"/>
    <w:rsid w:val="00FD4899"/>
    <w:rsid w:val="00FD4EA7"/>
    <w:rsid w:val="00FE2155"/>
    <w:rsid w:val="00FE21AA"/>
    <w:rsid w:val="00FE2992"/>
    <w:rsid w:val="00FE4B0E"/>
    <w:rsid w:val="00FE503B"/>
    <w:rsid w:val="00FE67FC"/>
    <w:rsid w:val="00FE6E61"/>
    <w:rsid w:val="00FF54C7"/>
    <w:rsid w:val="00FF6C95"/>
    <w:rsid w:val="00FF7089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4BB"/>
    <w:pPr>
      <w:spacing w:line="350" w:lineRule="exact"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43160"/>
    <w:pPr>
      <w:keepNext/>
      <w:bidi/>
      <w:spacing w:line="420" w:lineRule="atLeast"/>
      <w:jc w:val="lowKashida"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rsid w:val="00E43160"/>
    <w:pPr>
      <w:keepNext/>
      <w:bidi/>
      <w:jc w:val="both"/>
      <w:outlineLvl w:val="1"/>
    </w:pPr>
    <w:rPr>
      <w:rFonts w:ascii="Arial" w:hAnsi="Arial" w:cs="Traff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43160"/>
    <w:pPr>
      <w:keepNext/>
      <w:bidi/>
      <w:ind w:left="1340"/>
      <w:jc w:val="both"/>
      <w:outlineLvl w:val="2"/>
    </w:pPr>
    <w:rPr>
      <w:rFonts w:ascii="Arial" w:hAnsi="Arial" w:cs="Traffic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E43160"/>
    <w:pPr>
      <w:keepNext/>
      <w:bidi/>
      <w:spacing w:line="420" w:lineRule="atLeast"/>
      <w:jc w:val="center"/>
      <w:outlineLvl w:val="3"/>
    </w:pPr>
    <w:rPr>
      <w:rFonts w:cs="Traffi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E43160"/>
    <w:pPr>
      <w:keepNext/>
      <w:bidi/>
      <w:jc w:val="both"/>
      <w:outlineLvl w:val="4"/>
    </w:pPr>
    <w:rPr>
      <w:rFonts w:cs="Traffic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43160"/>
    <w:pPr>
      <w:keepNext/>
      <w:bidi/>
      <w:jc w:val="center"/>
      <w:outlineLvl w:val="5"/>
    </w:pPr>
    <w:rPr>
      <w:rFonts w:ascii="Arial" w:hAnsi="Arial" w:cs="Traffic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2A6686"/>
    <w:pPr>
      <w:keepNext/>
      <w:bidi/>
      <w:spacing w:line="360" w:lineRule="auto"/>
      <w:jc w:val="center"/>
      <w:outlineLvl w:val="6"/>
    </w:pPr>
    <w:rPr>
      <w:rFonts w:ascii="Arial" w:hAnsi="Arial"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31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3160"/>
  </w:style>
  <w:style w:type="paragraph" w:styleId="BodyTextIndent">
    <w:name w:val="Body Text Indent"/>
    <w:basedOn w:val="Normal"/>
    <w:rsid w:val="00E43160"/>
    <w:pPr>
      <w:bidi/>
      <w:spacing w:before="120" w:line="420" w:lineRule="atLeast"/>
      <w:ind w:firstLine="720"/>
      <w:jc w:val="both"/>
    </w:pPr>
    <w:rPr>
      <w:rFonts w:cs="Traffic"/>
      <w:sz w:val="22"/>
      <w:szCs w:val="22"/>
    </w:rPr>
  </w:style>
  <w:style w:type="paragraph" w:styleId="BodyText">
    <w:name w:val="Body Text"/>
    <w:basedOn w:val="Normal"/>
    <w:rsid w:val="00E43160"/>
    <w:pPr>
      <w:bidi/>
      <w:jc w:val="both"/>
    </w:pPr>
    <w:rPr>
      <w:rFonts w:ascii="Arial" w:hAnsi="Arial" w:cs="Traffic"/>
      <w:sz w:val="22"/>
      <w:szCs w:val="22"/>
    </w:rPr>
  </w:style>
  <w:style w:type="table" w:styleId="TableGrid">
    <w:name w:val="Table Grid"/>
    <w:basedOn w:val="TableNormal"/>
    <w:rsid w:val="009437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A6686"/>
    <w:pPr>
      <w:spacing w:after="120" w:line="480" w:lineRule="auto"/>
    </w:pPr>
  </w:style>
  <w:style w:type="paragraph" w:customStyle="1" w:styleId="Style1">
    <w:name w:val="Style1"/>
    <w:basedOn w:val="Heading1"/>
    <w:next w:val="Heading1"/>
    <w:rsid w:val="002A6686"/>
    <w:pPr>
      <w:spacing w:before="120" w:after="120" w:line="360" w:lineRule="auto"/>
      <w:jc w:val="both"/>
    </w:pPr>
    <w:rPr>
      <w:rFonts w:cs="Nazanin"/>
      <w:kern w:val="32"/>
      <w:sz w:val="28"/>
      <w:szCs w:val="28"/>
    </w:rPr>
  </w:style>
  <w:style w:type="paragraph" w:customStyle="1" w:styleId="Style2">
    <w:name w:val="Style2"/>
    <w:basedOn w:val="Heading2"/>
    <w:next w:val="Heading2"/>
    <w:rsid w:val="002A6686"/>
    <w:pPr>
      <w:spacing w:before="120" w:after="120" w:line="360" w:lineRule="auto"/>
    </w:pPr>
    <w:rPr>
      <w:rFonts w:ascii="Times New Roman" w:hAnsi="Times New Roman" w:cs="Nazanin"/>
      <w:i/>
      <w:iCs/>
      <w:sz w:val="24"/>
      <w:szCs w:val="24"/>
    </w:rPr>
  </w:style>
  <w:style w:type="paragraph" w:customStyle="1" w:styleId="Style3">
    <w:name w:val="Style3"/>
    <w:basedOn w:val="Heading3"/>
    <w:next w:val="Heading3"/>
    <w:rsid w:val="002A6686"/>
    <w:pPr>
      <w:spacing w:before="120" w:after="120" w:line="360" w:lineRule="auto"/>
      <w:ind w:left="0"/>
    </w:pPr>
    <w:rPr>
      <w:rFonts w:ascii="Times New Roman" w:hAnsi="Times New Roman" w:cs="Nazanin"/>
      <w:b/>
      <w:bCs/>
      <w:sz w:val="24"/>
      <w:szCs w:val="24"/>
      <w:u w:val="none"/>
    </w:rPr>
  </w:style>
  <w:style w:type="character" w:styleId="Strong">
    <w:name w:val="Strong"/>
    <w:qFormat/>
    <w:rsid w:val="002A6686"/>
    <w:rPr>
      <w:b/>
      <w:bCs/>
    </w:rPr>
  </w:style>
  <w:style w:type="paragraph" w:styleId="Caption">
    <w:name w:val="caption"/>
    <w:basedOn w:val="Normal"/>
    <w:next w:val="Normal"/>
    <w:qFormat/>
    <w:rsid w:val="002A6686"/>
    <w:pPr>
      <w:bidi/>
      <w:spacing w:line="360" w:lineRule="auto"/>
    </w:pPr>
    <w:rPr>
      <w:rFonts w:ascii="Arial" w:hAnsi="Arial" w:cs="Traffic"/>
      <w:b/>
      <w:bCs/>
      <w:sz w:val="20"/>
      <w:szCs w:val="20"/>
    </w:rPr>
  </w:style>
  <w:style w:type="character" w:styleId="Hyperlink">
    <w:name w:val="Hyperlink"/>
    <w:rsid w:val="007C00F9"/>
    <w:rPr>
      <w:color w:val="0000FF"/>
      <w:u w:val="single"/>
    </w:rPr>
  </w:style>
  <w:style w:type="paragraph" w:styleId="BalloonText">
    <w:name w:val="Balloon Text"/>
    <w:basedOn w:val="Normal"/>
    <w:semiHidden/>
    <w:rsid w:val="003D2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zerisian\Application%20Data\Microsoft\Templates\GOZARE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0E110AB4-ADC7-4A88-B02C-385A6102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GOZARESH.dot</Template>
  <TotalTime>300</TotalTime>
  <Pages>13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شهرک علمي و تحقيقاتي اصفهان</vt:lpstr>
    </vt:vector>
  </TitlesOfParts>
  <Company>istt</Company>
  <LinksUpToDate>false</LinksUpToDate>
  <CharactersWithSpaces>6980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mailto:info@gstp.ir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http://www.gstp.ir/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شهرک علمي و تحقيقاتي اصفهان</dc:title>
  <dc:subject/>
  <dc:creator>zerisian</dc:creator>
  <cp:keywords/>
  <dc:description/>
  <cp:lastModifiedBy>siamak</cp:lastModifiedBy>
  <cp:revision>13</cp:revision>
  <cp:lastPrinted>2012-04-08T03:53:00Z</cp:lastPrinted>
  <dcterms:created xsi:type="dcterms:W3CDTF">2012-04-04T08:21:00Z</dcterms:created>
  <dcterms:modified xsi:type="dcterms:W3CDTF">2012-04-21T05:27:00Z</dcterms:modified>
</cp:coreProperties>
</file>